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18"/>
      </w:tblGrid>
      <w:tr w:rsidR="0046243D" w14:paraId="672581CA" w14:textId="77777777" w:rsidTr="0046243D">
        <w:trPr>
          <w:cantSplit/>
          <w:trHeight w:hRule="exact" w:val="1247"/>
        </w:trPr>
        <w:tc>
          <w:tcPr>
            <w:tcW w:w="2410" w:type="dxa"/>
          </w:tcPr>
          <w:p w14:paraId="4FCEAD4D" w14:textId="77777777" w:rsidR="0046243D" w:rsidRDefault="0046243D" w:rsidP="0046243D">
            <w:r>
              <w:rPr>
                <w:noProof/>
                <w:lang w:eastAsia="fr-FR"/>
              </w:rPr>
              <w:drawing>
                <wp:inline distT="0" distB="0" distL="0" distR="0" wp14:anchorId="7807A321" wp14:editId="580A15B5">
                  <wp:extent cx="1260000" cy="69421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STRUCTYS_LOGO_HD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694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8" w:type="dxa"/>
            <w:vAlign w:val="center"/>
          </w:tcPr>
          <w:p w14:paraId="46DB53AA" w14:textId="77777777" w:rsidR="0046243D" w:rsidRDefault="0046243D" w:rsidP="00BE13B5">
            <w:pPr>
              <w:spacing w:before="120"/>
              <w:jc w:val="right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15EFB02D" wp14:editId="274665A6">
                      <wp:extent cx="899795" cy="140335"/>
                      <wp:effectExtent l="0" t="0" r="0" b="0"/>
                      <wp:docPr id="2" name="Freeform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99795" cy="140335"/>
                              </a:xfrm>
                              <a:custGeom>
                                <a:avLst/>
                                <a:gdLst>
                                  <a:gd name="T0" fmla="*/ 1417 w 1418"/>
                                  <a:gd name="T1" fmla="*/ 0 h 222"/>
                                  <a:gd name="T2" fmla="*/ 107 w 1418"/>
                                  <a:gd name="T3" fmla="*/ 0 h 222"/>
                                  <a:gd name="T4" fmla="*/ 65 w 1418"/>
                                  <a:gd name="T5" fmla="*/ 9 h 222"/>
                                  <a:gd name="T6" fmla="*/ 31 w 1418"/>
                                  <a:gd name="T7" fmla="*/ 32 h 222"/>
                                  <a:gd name="T8" fmla="*/ 8 w 1418"/>
                                  <a:gd name="T9" fmla="*/ 68 h 222"/>
                                  <a:gd name="T10" fmla="*/ 0 w 1418"/>
                                  <a:gd name="T11" fmla="*/ 111 h 222"/>
                                  <a:gd name="T12" fmla="*/ 8 w 1418"/>
                                  <a:gd name="T13" fmla="*/ 154 h 222"/>
                                  <a:gd name="T14" fmla="*/ 31 w 1418"/>
                                  <a:gd name="T15" fmla="*/ 189 h 222"/>
                                  <a:gd name="T16" fmla="*/ 65 w 1418"/>
                                  <a:gd name="T17" fmla="*/ 213 h 222"/>
                                  <a:gd name="T18" fmla="*/ 107 w 1418"/>
                                  <a:gd name="T19" fmla="*/ 221 h 222"/>
                                  <a:gd name="T20" fmla="*/ 1417 w 1418"/>
                                  <a:gd name="T21" fmla="*/ 221 h 222"/>
                                  <a:gd name="T22" fmla="*/ 1417 w 1418"/>
                                  <a:gd name="T23" fmla="*/ 0 h 2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1418" h="222">
                                    <a:moveTo>
                                      <a:pt x="1417" y="0"/>
                                    </a:moveTo>
                                    <a:lnTo>
                                      <a:pt x="107" y="0"/>
                                    </a:lnTo>
                                    <a:lnTo>
                                      <a:pt x="65" y="9"/>
                                    </a:lnTo>
                                    <a:lnTo>
                                      <a:pt x="31" y="32"/>
                                    </a:lnTo>
                                    <a:lnTo>
                                      <a:pt x="8" y="68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8" y="154"/>
                                    </a:lnTo>
                                    <a:lnTo>
                                      <a:pt x="31" y="189"/>
                                    </a:lnTo>
                                    <a:lnTo>
                                      <a:pt x="65" y="213"/>
                                    </a:lnTo>
                                    <a:lnTo>
                                      <a:pt x="107" y="221"/>
                                    </a:lnTo>
                                    <a:lnTo>
                                      <a:pt x="1417" y="221"/>
                                    </a:lnTo>
                                    <a:lnTo>
                                      <a:pt x="141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68B1E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441BF5D" id="Freeform 3" o:spid="_x0000_s1026" style="width:70.85pt;height:1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418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" path="m1417,l107,,65,9,31,32,8,68,,111r8,43l31,189r34,24l107,221r1310,l1417,xe" fillcolor="#f68b1e" stroked="f">
                      <v:path arrowok="t" o:connecttype="custom" o:connectlocs="899160,0;67897,0;41246,5689;19671,20228;5076,42985;0,70168;5076,97350;19671,119474;41246,134646;67897,139703;899160,139703;899160,0" o:connectangles="0,0,0,0,0,0,0,0,0,0,0,0"/>
                      <w10:anchorlock/>
                    </v:shape>
                  </w:pict>
                </mc:Fallback>
              </mc:AlternateContent>
            </w:r>
          </w:p>
        </w:tc>
      </w:tr>
    </w:tbl>
    <w:p w14:paraId="24F104D7" w14:textId="40E198C0" w:rsidR="0046243D" w:rsidRDefault="0046243D"/>
    <w:p w14:paraId="29ADCA41" w14:textId="0B34E48D" w:rsidR="00BB269E" w:rsidRDefault="00BB269E"/>
    <w:p w14:paraId="6AE7B143" w14:textId="411399EE" w:rsidR="00BB269E" w:rsidRPr="00BB269E" w:rsidRDefault="00BB269E" w:rsidP="00BB269E">
      <w:pPr>
        <w:pStyle w:val="Titre1"/>
        <w:jc w:val="center"/>
        <w:rPr>
          <w:b w:val="0"/>
          <w:bCs/>
          <w:color w:val="000000" w:themeColor="text1"/>
        </w:rPr>
      </w:pPr>
      <w:bookmarkStart w:id="0" w:name="_Hlk61442391"/>
      <w:r w:rsidRPr="00BB269E">
        <w:rPr>
          <w:color w:val="000000" w:themeColor="text1"/>
          <w:sz w:val="34"/>
          <w:szCs w:val="34"/>
        </w:rPr>
        <w:t>Coupon-Réponse Taxe d’Apprentissage</w:t>
      </w:r>
      <w:r>
        <w:br/>
      </w:r>
      <w:r w:rsidRPr="00BB269E">
        <w:rPr>
          <w:b w:val="0"/>
          <w:bCs/>
          <w:sz w:val="28"/>
          <w:szCs w:val="28"/>
        </w:rPr>
        <w:t xml:space="preserve">à régler avant le </w:t>
      </w:r>
      <w:r w:rsidRPr="00BB269E">
        <w:rPr>
          <w:sz w:val="28"/>
          <w:szCs w:val="28"/>
        </w:rPr>
        <w:t>01 mars 2021</w:t>
      </w:r>
    </w:p>
    <w:bookmarkEnd w:id="0"/>
    <w:p w14:paraId="0730ACE6" w14:textId="3DE96FCA" w:rsidR="00BB269E" w:rsidRDefault="00BB269E"/>
    <w:p w14:paraId="4D537982" w14:textId="6C1FB1F2" w:rsidR="0046243D" w:rsidRDefault="0046243D"/>
    <w:p w14:paraId="766E3A12" w14:textId="39A74872" w:rsidR="00EE4935" w:rsidRDefault="00EE4935" w:rsidP="00EE4935"/>
    <w:p w14:paraId="7DB6CAA8" w14:textId="11206409" w:rsidR="00EE4935" w:rsidRDefault="00BB269E" w:rsidP="00EE493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7DC529" wp14:editId="3A731ECA">
                <wp:simplePos x="0" y="0"/>
                <wp:positionH relativeFrom="column">
                  <wp:posOffset>4618235</wp:posOffset>
                </wp:positionH>
                <wp:positionV relativeFrom="paragraph">
                  <wp:posOffset>101600</wp:posOffset>
                </wp:positionV>
                <wp:extent cx="1491831" cy="232914"/>
                <wp:effectExtent l="0" t="0" r="13335" b="1524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831" cy="23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EFD92E3" w14:textId="77777777" w:rsidR="00BB269E" w:rsidRPr="001F60FF" w:rsidRDefault="00BB269E">
                            <w:pPr>
                              <w:rPr>
                                <w:b/>
                                <w:bCs/>
                                <w:color w:val="000000" w:themeColor="text1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DC529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363.65pt;margin-top:8pt;width:117.45pt;height:18.3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" fillcolor="white [3201]" strokecolor="#b24084 [3204]" strokeweight="1.5pt">
                <v:textbox>
                  <w:txbxContent>
                    <w:p w14:paraId="6EFD92E3" w14:textId="77777777" w:rsidR="00BB269E" w:rsidRPr="001F60FF" w:rsidRDefault="00BB269E">
                      <w:pPr>
                        <w:rPr>
                          <w:b/>
                          <w:bCs/>
                          <w:color w:val="000000" w:themeColor="text1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88994A0" w14:textId="1F2B5259" w:rsidR="00EE4935" w:rsidRPr="00BB269E" w:rsidRDefault="00EE4935" w:rsidP="00EE4935">
      <w:pPr>
        <w:rPr>
          <w:color w:val="000000" w:themeColor="text1"/>
        </w:rPr>
      </w:pPr>
      <w:r w:rsidRPr="00BB269E">
        <w:rPr>
          <w:b/>
          <w:bCs/>
          <w:color w:val="000000" w:themeColor="text1"/>
        </w:rPr>
        <w:t xml:space="preserve">Montant total </w:t>
      </w:r>
      <w:r w:rsidR="00234878" w:rsidRPr="00BB269E">
        <w:rPr>
          <w:b/>
          <w:bCs/>
          <w:color w:val="000000" w:themeColor="text1"/>
        </w:rPr>
        <w:t xml:space="preserve">à payer </w:t>
      </w:r>
      <w:r w:rsidRPr="00BB269E">
        <w:rPr>
          <w:b/>
          <w:bCs/>
          <w:color w:val="000000" w:themeColor="text1"/>
        </w:rPr>
        <w:t>de la taxe d’apprentissage 2020</w:t>
      </w:r>
      <w:r w:rsidRPr="00BB269E">
        <w:rPr>
          <w:color w:val="000000" w:themeColor="text1"/>
        </w:rPr>
        <w:t xml:space="preserve"> (reporter la case A7) </w:t>
      </w:r>
      <w:r w:rsidR="00BB269E">
        <w:rPr>
          <w:color w:val="000000" w:themeColor="text1"/>
        </w:rPr>
        <w:t xml:space="preserve">  </w:t>
      </w:r>
    </w:p>
    <w:p w14:paraId="755D104A" w14:textId="77777777" w:rsidR="00191FD2" w:rsidRDefault="00191FD2" w:rsidP="00191FD2">
      <w:pPr>
        <w:rPr>
          <w:i/>
          <w:iCs/>
          <w:color w:val="000000" w:themeColor="text1"/>
        </w:rPr>
      </w:pPr>
    </w:p>
    <w:p w14:paraId="12F4E044" w14:textId="58BEFB20" w:rsidR="00234878" w:rsidRPr="0064737F" w:rsidRDefault="00191FD2" w:rsidP="00191FD2">
      <w:pPr>
        <w:jc w:val="center"/>
        <w:rPr>
          <w:color w:val="B24084" w:themeColor="accent1"/>
          <w:szCs w:val="20"/>
        </w:rPr>
      </w:pPr>
      <w:r w:rsidRPr="0064737F">
        <w:rPr>
          <w:i/>
          <w:iCs/>
          <w:color w:val="B24084" w:themeColor="accent1"/>
          <w:szCs w:val="20"/>
        </w:rPr>
        <w:t>Montant à r</w:t>
      </w:r>
      <w:r w:rsidR="00234878" w:rsidRPr="0064737F">
        <w:rPr>
          <w:i/>
          <w:iCs/>
          <w:color w:val="B24084" w:themeColor="accent1"/>
          <w:szCs w:val="20"/>
        </w:rPr>
        <w:t>eporter en bas du document</w:t>
      </w:r>
    </w:p>
    <w:p w14:paraId="574C50F3" w14:textId="04CEFF7C" w:rsidR="00234878" w:rsidRPr="00BB269E" w:rsidRDefault="00234878" w:rsidP="00234878">
      <w:pPr>
        <w:rPr>
          <w:color w:val="000000" w:themeColor="text1"/>
        </w:rPr>
      </w:pPr>
    </w:p>
    <w:p w14:paraId="25CA5659" w14:textId="142BE156" w:rsidR="00234878" w:rsidRPr="00BB269E" w:rsidRDefault="00191FD2" w:rsidP="00EE4935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FDF11E" wp14:editId="3A2006ED">
                <wp:simplePos x="0" y="0"/>
                <wp:positionH relativeFrom="column">
                  <wp:posOffset>-3810</wp:posOffset>
                </wp:positionH>
                <wp:positionV relativeFrom="paragraph">
                  <wp:posOffset>8255</wp:posOffset>
                </wp:positionV>
                <wp:extent cx="6010275" cy="0"/>
                <wp:effectExtent l="19050" t="19050" r="28575" b="3810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6350" cap="sq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0F59C3" id="Connecteur droit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65pt" to="472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" strokecolor="black [3213]" strokeweight=".5pt">
                <v:stroke endcap="square"/>
              </v:line>
            </w:pict>
          </mc:Fallback>
        </mc:AlternateContent>
      </w:r>
    </w:p>
    <w:p w14:paraId="5E5F58BD" w14:textId="763041BF" w:rsidR="00EE4935" w:rsidRDefault="00EE4935" w:rsidP="00EE4935">
      <w:pPr>
        <w:rPr>
          <w:color w:val="000000" w:themeColor="text1"/>
        </w:rPr>
      </w:pPr>
    </w:p>
    <w:p w14:paraId="345738EB" w14:textId="112F6504" w:rsidR="000E6633" w:rsidRDefault="000E6633" w:rsidP="00EE4935">
      <w:pPr>
        <w:rPr>
          <w:color w:val="000000" w:themeColor="text1"/>
        </w:rPr>
      </w:pPr>
    </w:p>
    <w:p w14:paraId="62431588" w14:textId="77777777" w:rsidR="000E6633" w:rsidRPr="00BB269E" w:rsidRDefault="000E6633" w:rsidP="00EE4935">
      <w:pPr>
        <w:rPr>
          <w:color w:val="000000" w:themeColor="text1"/>
        </w:rPr>
      </w:pPr>
    </w:p>
    <w:p w14:paraId="3F423CB1" w14:textId="5AB43079" w:rsidR="00EE4935" w:rsidRPr="00BB269E" w:rsidRDefault="00EE4935" w:rsidP="00EE4935">
      <w:pPr>
        <w:rPr>
          <w:color w:val="000000" w:themeColor="text1"/>
          <w:u w:val="single"/>
        </w:rPr>
      </w:pPr>
      <w:r w:rsidRPr="00BB269E">
        <w:rPr>
          <w:color w:val="000000" w:themeColor="text1"/>
        </w:rPr>
        <w:t xml:space="preserve">Pour effectuer votre règlement, nous vous invitons à vous connecter sur la plateforme de paiement disponible sur votre espace sécurisé PROBTP : </w:t>
      </w:r>
      <w:hyperlink r:id="rId12" w:history="1">
        <w:r w:rsidRPr="00772350">
          <w:rPr>
            <w:rStyle w:val="Lienhypertexte"/>
            <w:b/>
            <w:bCs/>
            <w:color w:val="000000" w:themeColor="text1"/>
          </w:rPr>
          <w:t>www.probtp.com</w:t>
        </w:r>
      </w:hyperlink>
    </w:p>
    <w:p w14:paraId="6B1F2877" w14:textId="0AD17CA5" w:rsidR="00EE4935" w:rsidRPr="00BB269E" w:rsidRDefault="00EE4935" w:rsidP="00EE4935">
      <w:pPr>
        <w:rPr>
          <w:color w:val="000000" w:themeColor="text1"/>
        </w:rPr>
      </w:pPr>
      <w:r w:rsidRPr="00BB269E">
        <w:rPr>
          <w:color w:val="000000" w:themeColor="text1"/>
        </w:rPr>
        <w:t xml:space="preserve">Le montant à payer doit être rattaché aux éléments suivants : </w:t>
      </w:r>
    </w:p>
    <w:p w14:paraId="25605917" w14:textId="4922F538" w:rsidR="00EE4935" w:rsidRPr="00BB269E" w:rsidRDefault="00BB269E" w:rsidP="00EE4935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13EA5" wp14:editId="04EF0893">
                <wp:simplePos x="0" y="0"/>
                <wp:positionH relativeFrom="column">
                  <wp:posOffset>2083435</wp:posOffset>
                </wp:positionH>
                <wp:positionV relativeFrom="paragraph">
                  <wp:posOffset>101971</wp:posOffset>
                </wp:positionV>
                <wp:extent cx="1552755" cy="232914"/>
                <wp:effectExtent l="0" t="0" r="28575" b="1524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5" cy="232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56A9A72" w14:textId="09D1413D" w:rsidR="00BB269E" w:rsidRPr="001F60FF" w:rsidRDefault="00BB269E" w:rsidP="00BB269E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13EA5" id="Zone de texte 15" o:spid="_x0000_s1027" type="#_x0000_t202" style="position:absolute;margin-left:164.05pt;margin-top:8.05pt;width:122.25pt;height:1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" fillcolor="white [3201]" strokecolor="black [3213]" strokeweight=".5pt">
                <v:textbox>
                  <w:txbxContent>
                    <w:p w14:paraId="756A9A72" w14:textId="09D1413D" w:rsidR="00BB269E" w:rsidRPr="001F60FF" w:rsidRDefault="00BB269E" w:rsidP="00BB269E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468492" w14:textId="0A56BF52" w:rsidR="00EE4935" w:rsidRPr="00BB269E" w:rsidRDefault="00EE4935" w:rsidP="00EE4935">
      <w:pPr>
        <w:pStyle w:val="Paragraphedeliste"/>
        <w:numPr>
          <w:ilvl w:val="0"/>
          <w:numId w:val="14"/>
        </w:numPr>
        <w:spacing w:after="160" w:line="259" w:lineRule="auto"/>
        <w:rPr>
          <w:color w:val="000000" w:themeColor="text1"/>
        </w:rPr>
      </w:pPr>
      <w:r w:rsidRPr="00BB269E">
        <w:rPr>
          <w:color w:val="000000" w:themeColor="text1"/>
        </w:rPr>
        <w:t xml:space="preserve">Siret établissement payeur :                  </w:t>
      </w:r>
      <w:r w:rsidR="00BB269E">
        <w:rPr>
          <w:color w:val="000000" w:themeColor="text1"/>
        </w:rPr>
        <w:t xml:space="preserve">                              </w:t>
      </w:r>
      <w:r w:rsidRPr="00BB269E">
        <w:rPr>
          <w:color w:val="000000" w:themeColor="text1"/>
        </w:rPr>
        <w:t>(à utiliser pour votre connexion)</w:t>
      </w:r>
    </w:p>
    <w:p w14:paraId="3858BE3D" w14:textId="038F5702" w:rsidR="00EE4935" w:rsidRPr="00BB269E" w:rsidRDefault="00EE4935" w:rsidP="00EE4935">
      <w:pPr>
        <w:pStyle w:val="Paragraphedeliste"/>
        <w:numPr>
          <w:ilvl w:val="0"/>
          <w:numId w:val="14"/>
        </w:numPr>
        <w:spacing w:after="160" w:line="259" w:lineRule="auto"/>
        <w:rPr>
          <w:b/>
          <w:bCs/>
          <w:color w:val="000000" w:themeColor="text1"/>
        </w:rPr>
      </w:pPr>
      <w:r w:rsidRPr="00BB269E">
        <w:rPr>
          <w:color w:val="000000" w:themeColor="text1"/>
        </w:rPr>
        <w:t xml:space="preserve">Période : </w:t>
      </w:r>
      <w:r w:rsidRPr="00BB269E">
        <w:rPr>
          <w:b/>
          <w:bCs/>
          <w:color w:val="000000" w:themeColor="text1"/>
        </w:rPr>
        <w:t>1220</w:t>
      </w:r>
    </w:p>
    <w:p w14:paraId="3F8704E6" w14:textId="60080575" w:rsidR="00EE4935" w:rsidRPr="00BB269E" w:rsidRDefault="00EE4935" w:rsidP="00EE4935">
      <w:pPr>
        <w:pStyle w:val="Paragraphedeliste"/>
        <w:numPr>
          <w:ilvl w:val="0"/>
          <w:numId w:val="14"/>
        </w:numPr>
        <w:spacing w:after="160" w:line="259" w:lineRule="auto"/>
        <w:rPr>
          <w:color w:val="000000" w:themeColor="text1"/>
        </w:rPr>
      </w:pPr>
      <w:r w:rsidRPr="00BB269E">
        <w:rPr>
          <w:color w:val="000000" w:themeColor="text1"/>
        </w:rPr>
        <w:t xml:space="preserve">Facture : </w:t>
      </w:r>
      <w:r w:rsidRPr="00BB269E">
        <w:rPr>
          <w:b/>
          <w:bCs/>
          <w:color w:val="000000" w:themeColor="text1"/>
        </w:rPr>
        <w:t>00828 – Assurance de personnes</w:t>
      </w:r>
    </w:p>
    <w:p w14:paraId="39D3C41F" w14:textId="37A9A84F" w:rsidR="00EE4935" w:rsidRPr="00BB269E" w:rsidRDefault="00EE4935" w:rsidP="00EE4935">
      <w:pPr>
        <w:rPr>
          <w:color w:val="000000" w:themeColor="text1"/>
        </w:rPr>
      </w:pPr>
      <w:r w:rsidRPr="00BB269E">
        <w:rPr>
          <w:color w:val="000000" w:themeColor="text1"/>
        </w:rPr>
        <w:t xml:space="preserve">Dans le cas d’un paiement par chèque, nous vous remercions de bien vouloir retourner </w:t>
      </w:r>
      <w:r w:rsidRPr="00BB269E">
        <w:rPr>
          <w:b/>
          <w:color w:val="000000" w:themeColor="text1"/>
        </w:rPr>
        <w:t xml:space="preserve">ce document accompagné de votre chèque </w:t>
      </w:r>
      <w:r w:rsidRPr="00BB269E">
        <w:rPr>
          <w:color w:val="000000" w:themeColor="text1"/>
        </w:rPr>
        <w:t xml:space="preserve">libellé à l’ordre de </w:t>
      </w:r>
      <w:r w:rsidRPr="00BB269E">
        <w:rPr>
          <w:b/>
          <w:color w:val="000000" w:themeColor="text1"/>
        </w:rPr>
        <w:t>PROBTP</w:t>
      </w:r>
      <w:r w:rsidRPr="00BB269E">
        <w:rPr>
          <w:color w:val="000000" w:themeColor="text1"/>
        </w:rPr>
        <w:t xml:space="preserve"> sans agrafe ni trombone, à l’adresse suivante : </w:t>
      </w:r>
    </w:p>
    <w:p w14:paraId="0C17A791" w14:textId="735D9993" w:rsidR="00EE4935" w:rsidRPr="00BB269E" w:rsidRDefault="00EE4935" w:rsidP="00EE4935">
      <w:pPr>
        <w:rPr>
          <w:color w:val="000000" w:themeColor="text1"/>
        </w:rPr>
      </w:pPr>
    </w:p>
    <w:p w14:paraId="0284120A" w14:textId="09E9DE44" w:rsidR="00EE4935" w:rsidRPr="00BB269E" w:rsidRDefault="00EE4935" w:rsidP="00EE4935">
      <w:pPr>
        <w:rPr>
          <w:b/>
          <w:color w:val="000000" w:themeColor="text1"/>
          <w:lang w:val="en-US"/>
        </w:rPr>
      </w:pPr>
      <w:r w:rsidRPr="00BB269E">
        <w:rPr>
          <w:b/>
          <w:color w:val="000000" w:themeColor="text1"/>
        </w:rPr>
        <w:t xml:space="preserve">        </w:t>
      </w:r>
      <w:r w:rsidRPr="00BB269E">
        <w:rPr>
          <w:b/>
          <w:color w:val="000000" w:themeColor="text1"/>
          <w:lang w:val="en-US"/>
        </w:rPr>
        <w:t xml:space="preserve">PRO BTP </w:t>
      </w:r>
      <w:proofErr w:type="spellStart"/>
      <w:r w:rsidRPr="00BB269E">
        <w:rPr>
          <w:b/>
          <w:color w:val="000000" w:themeColor="text1"/>
          <w:lang w:val="en-US"/>
        </w:rPr>
        <w:t>Taxe</w:t>
      </w:r>
      <w:proofErr w:type="spellEnd"/>
      <w:r w:rsidRPr="00BB269E">
        <w:rPr>
          <w:b/>
          <w:color w:val="000000" w:themeColor="text1"/>
          <w:lang w:val="en-US"/>
        </w:rPr>
        <w:t xml:space="preserve"> </w:t>
      </w:r>
      <w:proofErr w:type="spellStart"/>
      <w:r w:rsidRPr="00BB269E">
        <w:rPr>
          <w:b/>
          <w:color w:val="000000" w:themeColor="text1"/>
          <w:lang w:val="en-US"/>
        </w:rPr>
        <w:t>Apprentissage</w:t>
      </w:r>
      <w:proofErr w:type="spellEnd"/>
    </w:p>
    <w:p w14:paraId="1FB4AB21" w14:textId="108D84EF" w:rsidR="00EE4935" w:rsidRPr="00BB269E" w:rsidRDefault="00EE4935" w:rsidP="00EE4935">
      <w:pPr>
        <w:rPr>
          <w:b/>
          <w:color w:val="000000" w:themeColor="text1"/>
          <w:lang w:val="en-US"/>
        </w:rPr>
      </w:pPr>
      <w:r w:rsidRPr="00BB269E">
        <w:rPr>
          <w:b/>
          <w:color w:val="000000" w:themeColor="text1"/>
          <w:lang w:val="en-US"/>
        </w:rPr>
        <w:t xml:space="preserve">        93901 BOBIGNY CEDEX 9</w:t>
      </w:r>
    </w:p>
    <w:p w14:paraId="7115CBE2" w14:textId="713EEB88" w:rsidR="00EE4935" w:rsidRDefault="00EE4935" w:rsidP="00EE4935">
      <w:pPr>
        <w:rPr>
          <w:b/>
          <w:color w:val="000000" w:themeColor="text1"/>
          <w:lang w:val="en-US"/>
        </w:rPr>
      </w:pPr>
    </w:p>
    <w:p w14:paraId="785F2755" w14:textId="47A8E913" w:rsidR="00F3671B" w:rsidRDefault="00F3671B" w:rsidP="00260B7D">
      <w:pPr>
        <w:rPr>
          <w:b/>
          <w:color w:val="000000" w:themeColor="text1"/>
        </w:rPr>
      </w:pPr>
    </w:p>
    <w:p w14:paraId="32677101" w14:textId="77777777" w:rsidR="00AC41B2" w:rsidRDefault="00AC41B2" w:rsidP="00AC41B2">
      <w:pPr>
        <w:rPr>
          <w:b/>
          <w:color w:val="D0491A" w:themeColor="accent5"/>
          <w:sz w:val="24"/>
          <w:szCs w:val="24"/>
        </w:rPr>
      </w:pPr>
    </w:p>
    <w:p w14:paraId="14200A82" w14:textId="3C2D56CB" w:rsidR="00EE4935" w:rsidRPr="0064737F" w:rsidRDefault="00EE4935" w:rsidP="00F3671B">
      <w:pPr>
        <w:jc w:val="center"/>
        <w:rPr>
          <w:b/>
          <w:color w:val="D0491A" w:themeColor="accent5"/>
          <w:sz w:val="24"/>
          <w:szCs w:val="24"/>
        </w:rPr>
      </w:pPr>
      <w:r w:rsidRPr="0064737F">
        <w:rPr>
          <w:b/>
          <w:color w:val="D0491A" w:themeColor="accent5"/>
          <w:sz w:val="24"/>
          <w:szCs w:val="24"/>
        </w:rPr>
        <w:t>IDENTIFICATION DU PAIEMENT</w:t>
      </w:r>
    </w:p>
    <w:p w14:paraId="2C3FEC81" w14:textId="5EB9B4E8" w:rsidR="00EE4935" w:rsidRDefault="00EE4935" w:rsidP="00EE4935">
      <w:pPr>
        <w:jc w:val="right"/>
        <w:rPr>
          <w:b/>
        </w:rPr>
      </w:pPr>
    </w:p>
    <w:p w14:paraId="155E0FD6" w14:textId="54923944" w:rsidR="00F3671B" w:rsidRDefault="00F3671B" w:rsidP="00EE4935">
      <w:pPr>
        <w:jc w:val="right"/>
        <w:rPr>
          <w:b/>
        </w:rPr>
      </w:pPr>
    </w:p>
    <w:p w14:paraId="08ABCC35" w14:textId="59E1996B" w:rsidR="00F3671B" w:rsidRDefault="0064737F" w:rsidP="00EE4935">
      <w:pPr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7B3AA0" wp14:editId="0915F541">
                <wp:simplePos x="0" y="0"/>
                <wp:positionH relativeFrom="margin">
                  <wp:posOffset>0</wp:posOffset>
                </wp:positionH>
                <wp:positionV relativeFrom="paragraph">
                  <wp:posOffset>98689</wp:posOffset>
                </wp:positionV>
                <wp:extent cx="3165475" cy="1319530"/>
                <wp:effectExtent l="0" t="0" r="15875" b="1397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475" cy="1319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</a:ln>
                      </wps:spPr>
                      <wps:txbx>
                        <w:txbxContent>
                          <w:p w14:paraId="051F3F48" w14:textId="77777777" w:rsidR="0064737F" w:rsidRPr="00E7551A" w:rsidRDefault="0064737F" w:rsidP="0064737F">
                            <w:pPr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7551A">
                              <w:rPr>
                                <w:b/>
                                <w:i/>
                                <w:iCs/>
                                <w:color w:val="000000" w:themeColor="text1"/>
                              </w:rPr>
                              <w:t>A joindre à votre chèque :</w:t>
                            </w:r>
                          </w:p>
                          <w:p w14:paraId="1ACB5D90" w14:textId="77777777" w:rsidR="0064737F" w:rsidRPr="00C012D5" w:rsidRDefault="0064737F" w:rsidP="0064737F">
                            <w:pPr>
                              <w:rPr>
                                <w:bCs/>
                              </w:rPr>
                            </w:pPr>
                          </w:p>
                          <w:p w14:paraId="06D11DD4" w14:textId="77777777" w:rsidR="0064737F" w:rsidRPr="00E7551A" w:rsidRDefault="0064737F" w:rsidP="0064737F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E7551A">
                              <w:rPr>
                                <w:bCs/>
                                <w:szCs w:val="20"/>
                              </w:rPr>
                              <w:t xml:space="preserve">Siret : </w:t>
                            </w:r>
                          </w:p>
                          <w:p w14:paraId="1F72108E" w14:textId="77777777" w:rsidR="0064737F" w:rsidRPr="00E7551A" w:rsidRDefault="0064737F" w:rsidP="0064737F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E7551A">
                              <w:rPr>
                                <w:bCs/>
                                <w:szCs w:val="20"/>
                              </w:rPr>
                              <w:t>Raison Sociale :</w:t>
                            </w:r>
                          </w:p>
                          <w:p w14:paraId="75F1D673" w14:textId="77777777" w:rsidR="0064737F" w:rsidRPr="00E7551A" w:rsidRDefault="0064737F" w:rsidP="0064737F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E7551A">
                              <w:rPr>
                                <w:bCs/>
                                <w:szCs w:val="20"/>
                              </w:rPr>
                              <w:t xml:space="preserve">Adresse : </w:t>
                            </w:r>
                          </w:p>
                          <w:p w14:paraId="59BCE2D3" w14:textId="77777777" w:rsidR="0064737F" w:rsidRPr="00E7551A" w:rsidRDefault="0064737F" w:rsidP="0064737F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E7551A">
                              <w:rPr>
                                <w:bCs/>
                                <w:szCs w:val="20"/>
                              </w:rPr>
                              <w:t xml:space="preserve">CP :  </w:t>
                            </w:r>
                          </w:p>
                          <w:p w14:paraId="3E56ABF8" w14:textId="77777777" w:rsidR="0064737F" w:rsidRPr="00E7551A" w:rsidRDefault="0064737F" w:rsidP="0064737F">
                            <w:pPr>
                              <w:rPr>
                                <w:bCs/>
                                <w:szCs w:val="20"/>
                              </w:rPr>
                            </w:pPr>
                            <w:r w:rsidRPr="00E7551A">
                              <w:rPr>
                                <w:bCs/>
                                <w:szCs w:val="20"/>
                              </w:rPr>
                              <w:t xml:space="preserve">Ville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3AA0" id="Zone de texte 13" o:spid="_x0000_s1028" type="#_x0000_t202" style="position:absolute;left:0;text-align:left;margin-left:0;margin-top:7.75pt;width:249.25pt;height:103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" fillcolor="#f2f2f2 [3052]" strokecolor="#d0491a [3208]">
                <v:textbox>
                  <w:txbxContent>
                    <w:p w14:paraId="051F3F48" w14:textId="77777777" w:rsidR="0064737F" w:rsidRPr="00E7551A" w:rsidRDefault="0064737F" w:rsidP="0064737F">
                      <w:pPr>
                        <w:rPr>
                          <w:b/>
                          <w:i/>
                          <w:iCs/>
                          <w:color w:val="000000" w:themeColor="text1"/>
                        </w:rPr>
                      </w:pPr>
                      <w:r w:rsidRPr="00E7551A">
                        <w:rPr>
                          <w:b/>
                          <w:i/>
                          <w:iCs/>
                          <w:color w:val="000000" w:themeColor="text1"/>
                        </w:rPr>
                        <w:t>A joindre à votre chèque :</w:t>
                      </w:r>
                    </w:p>
                    <w:p w14:paraId="1ACB5D90" w14:textId="77777777" w:rsidR="0064737F" w:rsidRPr="00C012D5" w:rsidRDefault="0064737F" w:rsidP="0064737F">
                      <w:pPr>
                        <w:rPr>
                          <w:bCs/>
                        </w:rPr>
                      </w:pPr>
                    </w:p>
                    <w:p w14:paraId="06D11DD4" w14:textId="77777777" w:rsidR="0064737F" w:rsidRPr="00E7551A" w:rsidRDefault="0064737F" w:rsidP="0064737F">
                      <w:pPr>
                        <w:rPr>
                          <w:bCs/>
                          <w:szCs w:val="20"/>
                        </w:rPr>
                      </w:pPr>
                      <w:r w:rsidRPr="00E7551A">
                        <w:rPr>
                          <w:bCs/>
                          <w:szCs w:val="20"/>
                        </w:rPr>
                        <w:t xml:space="preserve">Siret : </w:t>
                      </w:r>
                    </w:p>
                    <w:p w14:paraId="1F72108E" w14:textId="77777777" w:rsidR="0064737F" w:rsidRPr="00E7551A" w:rsidRDefault="0064737F" w:rsidP="0064737F">
                      <w:pPr>
                        <w:rPr>
                          <w:bCs/>
                          <w:szCs w:val="20"/>
                        </w:rPr>
                      </w:pPr>
                      <w:r w:rsidRPr="00E7551A">
                        <w:rPr>
                          <w:bCs/>
                          <w:szCs w:val="20"/>
                        </w:rPr>
                        <w:t>Raison Sociale :</w:t>
                      </w:r>
                    </w:p>
                    <w:p w14:paraId="75F1D673" w14:textId="77777777" w:rsidR="0064737F" w:rsidRPr="00E7551A" w:rsidRDefault="0064737F" w:rsidP="0064737F">
                      <w:pPr>
                        <w:rPr>
                          <w:bCs/>
                          <w:szCs w:val="20"/>
                        </w:rPr>
                      </w:pPr>
                      <w:r w:rsidRPr="00E7551A">
                        <w:rPr>
                          <w:bCs/>
                          <w:szCs w:val="20"/>
                        </w:rPr>
                        <w:t xml:space="preserve">Adresse : </w:t>
                      </w:r>
                    </w:p>
                    <w:p w14:paraId="59BCE2D3" w14:textId="77777777" w:rsidR="0064737F" w:rsidRPr="00E7551A" w:rsidRDefault="0064737F" w:rsidP="0064737F">
                      <w:pPr>
                        <w:rPr>
                          <w:bCs/>
                          <w:szCs w:val="20"/>
                        </w:rPr>
                      </w:pPr>
                      <w:r w:rsidRPr="00E7551A">
                        <w:rPr>
                          <w:bCs/>
                          <w:szCs w:val="20"/>
                        </w:rPr>
                        <w:t xml:space="preserve">CP :  </w:t>
                      </w:r>
                    </w:p>
                    <w:p w14:paraId="3E56ABF8" w14:textId="77777777" w:rsidR="0064737F" w:rsidRPr="00E7551A" w:rsidRDefault="0064737F" w:rsidP="0064737F">
                      <w:pPr>
                        <w:rPr>
                          <w:bCs/>
                          <w:szCs w:val="20"/>
                        </w:rPr>
                      </w:pPr>
                      <w:r w:rsidRPr="00E7551A">
                        <w:rPr>
                          <w:bCs/>
                          <w:szCs w:val="20"/>
                        </w:rPr>
                        <w:t xml:space="preserve">Ville 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60CB16" w14:textId="68B3EEEB" w:rsidR="00EE4935" w:rsidRDefault="00EE4935" w:rsidP="00EE4935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24CD92" wp14:editId="4BE76C58">
                <wp:simplePos x="0" y="0"/>
                <wp:positionH relativeFrom="column">
                  <wp:posOffset>52705</wp:posOffset>
                </wp:positionH>
                <wp:positionV relativeFrom="paragraph">
                  <wp:posOffset>1643380</wp:posOffset>
                </wp:positionV>
                <wp:extent cx="5664200" cy="349250"/>
                <wp:effectExtent l="57150" t="38100" r="69850" b="889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4200" cy="349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2C6BE" w14:textId="77777777" w:rsidR="00EE4935" w:rsidRPr="00BB269E" w:rsidRDefault="00EE4935" w:rsidP="00EE4935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 w:rsidRPr="00BB269E">
                              <w:rPr>
                                <w:rFonts w:cstheme="minorHAnsi"/>
                              </w:rPr>
                              <w:t xml:space="preserve">Référence à indiquer en cas de paiement par virement : </w:t>
                            </w:r>
                            <w:r w:rsidRPr="00BB269E">
                              <w:rPr>
                                <w:rFonts w:cstheme="minorHAnsi"/>
                                <w:b/>
                                <w:bCs/>
                              </w:rPr>
                              <w:t>SIRET / 006 00828</w:t>
                            </w:r>
                          </w:p>
                          <w:p w14:paraId="010F43B7" w14:textId="77777777" w:rsidR="00EE4935" w:rsidRPr="00BB269E" w:rsidRDefault="00EE4935" w:rsidP="00EE493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  <w:p w14:paraId="41A56B0B" w14:textId="77777777" w:rsidR="00EE4935" w:rsidRPr="00BB269E" w:rsidRDefault="00EE4935" w:rsidP="00EE4935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4CD92" id="Rectangle 8" o:spid="_x0000_s1029" style="position:absolute;margin-left:4.15pt;margin-top:129.4pt;width:446pt;height:2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" fillcolor="#f2f2f2 [3052]" strokecolor="#d0491a [3208]">
                <v:shadow on="t" color="black" opacity="24903f" origin=",.5" offset="0,.55556mm"/>
                <v:textbox>
                  <w:txbxContent>
                    <w:p w14:paraId="3182C6BE" w14:textId="77777777" w:rsidR="00EE4935" w:rsidRPr="00BB269E" w:rsidRDefault="00EE4935" w:rsidP="00EE4935">
                      <w:pPr>
                        <w:jc w:val="center"/>
                        <w:rPr>
                          <w:rFonts w:cstheme="minorHAnsi"/>
                          <w:b/>
                          <w:bCs/>
                        </w:rPr>
                      </w:pPr>
                      <w:r w:rsidRPr="00BB269E">
                        <w:rPr>
                          <w:rFonts w:cstheme="minorHAnsi"/>
                        </w:rPr>
                        <w:t xml:space="preserve">Référence à indiquer en cas de paiement par virement : </w:t>
                      </w:r>
                      <w:r w:rsidRPr="00BB269E">
                        <w:rPr>
                          <w:rFonts w:cstheme="minorHAnsi"/>
                          <w:b/>
                          <w:bCs/>
                        </w:rPr>
                        <w:t>SIRET / 006 00828</w:t>
                      </w:r>
                    </w:p>
                    <w:p w14:paraId="010F43B7" w14:textId="77777777" w:rsidR="00EE4935" w:rsidRPr="00BB269E" w:rsidRDefault="00EE4935" w:rsidP="00EE4935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  <w:p w14:paraId="41A56B0B" w14:textId="77777777" w:rsidR="00EE4935" w:rsidRPr="00BB269E" w:rsidRDefault="00EE4935" w:rsidP="00EE4935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B5BC3A3" w14:textId="5F722376" w:rsidR="00EE4935" w:rsidRDefault="00EE4935" w:rsidP="00EE4935">
      <w:pPr>
        <w:rPr>
          <w:b/>
        </w:rPr>
      </w:pPr>
    </w:p>
    <w:p w14:paraId="4A6D2A57" w14:textId="33AA0C3A" w:rsidR="00EE4935" w:rsidRDefault="00EE4935" w:rsidP="00EE4935">
      <w:pPr>
        <w:rPr>
          <w:b/>
        </w:rPr>
      </w:pPr>
    </w:p>
    <w:p w14:paraId="58FE3B8C" w14:textId="7D91F3C9" w:rsidR="00EE4935" w:rsidRDefault="00772350" w:rsidP="00EE4935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5C3CA" wp14:editId="633E34B9">
                <wp:simplePos x="0" y="0"/>
                <wp:positionH relativeFrom="column">
                  <wp:posOffset>3541395</wp:posOffset>
                </wp:positionH>
                <wp:positionV relativeFrom="paragraph">
                  <wp:posOffset>68580</wp:posOffset>
                </wp:positionV>
                <wp:extent cx="2571750" cy="361950"/>
                <wp:effectExtent l="57150" t="38100" r="76200" b="952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11B17" w14:textId="5B995738" w:rsidR="00EE4935" w:rsidRPr="00BB269E" w:rsidRDefault="00EE4935" w:rsidP="00EE4935">
                            <w:pPr>
                              <w:rPr>
                                <w:rFonts w:cstheme="minorHAnsi"/>
                              </w:rPr>
                            </w:pPr>
                            <w:r w:rsidRPr="00BB269E">
                              <w:rPr>
                                <w:rFonts w:cstheme="minorHAnsi"/>
                                <w:b/>
                              </w:rPr>
                              <w:t xml:space="preserve">MONTANT </w:t>
                            </w:r>
                            <w:r w:rsidR="00191FD2">
                              <w:rPr>
                                <w:rFonts w:cstheme="minorHAnsi"/>
                                <w:b/>
                              </w:rPr>
                              <w:t>À</w:t>
                            </w:r>
                            <w:r w:rsidRPr="00BB269E">
                              <w:rPr>
                                <w:rFonts w:cstheme="minorHAnsi"/>
                                <w:b/>
                              </w:rPr>
                              <w:t xml:space="preserve"> PAYER</w:t>
                            </w:r>
                            <w:r w:rsidRPr="00BB269E">
                              <w:rPr>
                                <w:rFonts w:cstheme="minorHAnsi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85C3CA" id="Rectangle 6" o:spid="_x0000_s1030" style="position:absolute;margin-left:278.85pt;margin-top:5.4pt;width:202.5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" fillcolor="#f2f2f2 [3052]" strokecolor="#b24084 [3204]" strokeweight="1.5pt">
                <v:shadow on="t" color="black" opacity="24903f" origin=",.5" offset="0,.55556mm"/>
                <v:textbox>
                  <w:txbxContent>
                    <w:p w14:paraId="15A11B17" w14:textId="5B995738" w:rsidR="00EE4935" w:rsidRPr="00BB269E" w:rsidRDefault="00EE4935" w:rsidP="00EE4935">
                      <w:pPr>
                        <w:rPr>
                          <w:rFonts w:cstheme="minorHAnsi"/>
                        </w:rPr>
                      </w:pPr>
                      <w:r w:rsidRPr="00BB269E">
                        <w:rPr>
                          <w:rFonts w:cstheme="minorHAnsi"/>
                          <w:b/>
                        </w:rPr>
                        <w:t xml:space="preserve">MONTANT </w:t>
                      </w:r>
                      <w:r w:rsidR="00191FD2">
                        <w:rPr>
                          <w:rFonts w:cstheme="minorHAnsi"/>
                          <w:b/>
                        </w:rPr>
                        <w:t>À</w:t>
                      </w:r>
                      <w:r w:rsidRPr="00BB269E">
                        <w:rPr>
                          <w:rFonts w:cstheme="minorHAnsi"/>
                          <w:b/>
                        </w:rPr>
                        <w:t xml:space="preserve"> PAYER</w:t>
                      </w:r>
                      <w:r w:rsidRPr="00BB269E">
                        <w:rPr>
                          <w:rFonts w:cstheme="minorHAnsi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1C6EBE" wp14:editId="7B9748CA">
                <wp:simplePos x="0" y="0"/>
                <wp:positionH relativeFrom="column">
                  <wp:posOffset>4959698</wp:posOffset>
                </wp:positionH>
                <wp:positionV relativeFrom="paragraph">
                  <wp:posOffset>128905</wp:posOffset>
                </wp:positionV>
                <wp:extent cx="1072324" cy="236148"/>
                <wp:effectExtent l="0" t="0" r="13970" b="1206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2324" cy="23614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69AFB6" w14:textId="50F153DC" w:rsidR="001F60FF" w:rsidRPr="001F60FF" w:rsidRDefault="001F60FF" w:rsidP="001F60FF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C6EBE" id="Zone de texte 17" o:spid="_x0000_s1031" type="#_x0000_t202" style="position:absolute;margin-left:390.55pt;margin-top:10.15pt;width:84.45pt;height:18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" filled="f" strokecolor="black [3213]" strokeweight=".5pt">
                <v:textbox>
                  <w:txbxContent>
                    <w:p w14:paraId="2969AFB6" w14:textId="50F153DC" w:rsidR="001F60FF" w:rsidRPr="001F60FF" w:rsidRDefault="001F60FF" w:rsidP="001F60FF">
                      <w:pPr>
                        <w:rPr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3F51F0" w14:textId="6D80F364" w:rsidR="00EE4935" w:rsidRDefault="00EE4935" w:rsidP="00EE4935">
      <w:pPr>
        <w:rPr>
          <w:b/>
        </w:rPr>
      </w:pPr>
    </w:p>
    <w:p w14:paraId="14372321" w14:textId="65867CE2" w:rsidR="00EE4935" w:rsidRDefault="00EE4935" w:rsidP="00EE4935">
      <w:pPr>
        <w:rPr>
          <w:b/>
        </w:rPr>
      </w:pPr>
    </w:p>
    <w:p w14:paraId="224B72A5" w14:textId="77777777" w:rsidR="00EE4935" w:rsidRDefault="00EE4935" w:rsidP="00EE4935">
      <w:pPr>
        <w:rPr>
          <w:b/>
        </w:rPr>
      </w:pPr>
    </w:p>
    <w:p w14:paraId="4379EC9F" w14:textId="77777777" w:rsidR="00EE4935" w:rsidRDefault="00EE4935" w:rsidP="00EE4935">
      <w:pPr>
        <w:rPr>
          <w:b/>
        </w:rPr>
      </w:pPr>
    </w:p>
    <w:p w14:paraId="377770F2" w14:textId="77777777" w:rsidR="00EE4935" w:rsidRDefault="00EE4935" w:rsidP="00EE4935">
      <w:pPr>
        <w:rPr>
          <w:b/>
        </w:rPr>
      </w:pPr>
    </w:p>
    <w:p w14:paraId="7C34BDF1" w14:textId="77777777" w:rsidR="00EE4935" w:rsidRDefault="00EE4935" w:rsidP="00EE4935">
      <w:pPr>
        <w:rPr>
          <w:b/>
        </w:rPr>
      </w:pPr>
    </w:p>
    <w:p w14:paraId="0E67B214" w14:textId="77777777" w:rsidR="00EE4935" w:rsidRDefault="00EE4935" w:rsidP="00EE4935">
      <w:pPr>
        <w:rPr>
          <w:b/>
        </w:rPr>
      </w:pPr>
    </w:p>
    <w:p w14:paraId="3B274F8E" w14:textId="77777777" w:rsidR="00EE4935" w:rsidRDefault="00EE4935" w:rsidP="00EE4935">
      <w:pPr>
        <w:rPr>
          <w:b/>
        </w:rPr>
      </w:pPr>
    </w:p>
    <w:p w14:paraId="6E23CD74" w14:textId="77777777" w:rsidR="00EE4935" w:rsidRDefault="00EE4935" w:rsidP="00EE4935"/>
    <w:p w14:paraId="6E8DD74B" w14:textId="77777777" w:rsidR="00EE4935" w:rsidRDefault="00EE4935" w:rsidP="00EE4935"/>
    <w:p w14:paraId="528957B3" w14:textId="77777777" w:rsidR="00EE4935" w:rsidRDefault="00EE4935" w:rsidP="00EE4935"/>
    <w:p w14:paraId="79F646D0" w14:textId="77777777" w:rsidR="00EE4935" w:rsidRDefault="00EE4935" w:rsidP="00EE4935"/>
    <w:sectPr w:rsidR="00EE4935" w:rsidSect="0046243D">
      <w:footerReference w:type="default" r:id="rId13"/>
      <w:pgSz w:w="11906" w:h="16838" w:code="9"/>
      <w:pgMar w:top="1134" w:right="1134" w:bottom="1134" w:left="1134" w:header="90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BD19" w14:textId="77777777" w:rsidR="003C00E6" w:rsidRDefault="003C00E6" w:rsidP="008C3AC1">
      <w:r>
        <w:separator/>
      </w:r>
    </w:p>
    <w:p w14:paraId="29A7309D" w14:textId="77777777" w:rsidR="003C00E6" w:rsidRDefault="003C00E6"/>
  </w:endnote>
  <w:endnote w:type="continuationSeparator" w:id="0">
    <w:p w14:paraId="4F5CFE6D" w14:textId="77777777" w:rsidR="003C00E6" w:rsidRDefault="003C00E6" w:rsidP="008C3AC1">
      <w:r>
        <w:continuationSeparator/>
      </w:r>
    </w:p>
    <w:p w14:paraId="3D99865F" w14:textId="77777777" w:rsidR="003C00E6" w:rsidRDefault="003C0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33115" w14:textId="77777777" w:rsidR="0046243D" w:rsidRPr="004D12C1" w:rsidRDefault="0046243D" w:rsidP="0046243D">
    <w:pPr>
      <w:pStyle w:val="Pieddepage"/>
      <w:jc w:val="left"/>
      <w:rPr>
        <w:color w:val="000000" w:themeColor="text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0C64" w14:textId="77777777" w:rsidR="003C00E6" w:rsidRDefault="003C00E6" w:rsidP="008C3AC1">
      <w:r>
        <w:separator/>
      </w:r>
    </w:p>
    <w:p w14:paraId="07B53219" w14:textId="77777777" w:rsidR="003C00E6" w:rsidRDefault="003C00E6"/>
  </w:footnote>
  <w:footnote w:type="continuationSeparator" w:id="0">
    <w:p w14:paraId="01AA81E6" w14:textId="77777777" w:rsidR="003C00E6" w:rsidRDefault="003C00E6" w:rsidP="008C3AC1">
      <w:r>
        <w:continuationSeparator/>
      </w:r>
    </w:p>
    <w:p w14:paraId="0545FC6C" w14:textId="77777777" w:rsidR="003C00E6" w:rsidRDefault="003C00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.75pt;height:8.15pt" o:bullet="t">
        <v:imagedata r:id="rId1" o:title="HM_Puce orange"/>
      </v:shape>
    </w:pict>
  </w:numPicBullet>
  <w:numPicBullet w:numPicBulletId="1">
    <w:pict>
      <v:shape w14:anchorId="15EFB02D" id="_x0000_i1027" type="#_x0000_t75" style="width:16.3pt;height:5.45pt" o:bullet="t">
        <v:imagedata r:id="rId2" o:title="HM_Puce Filet orange"/>
      </v:shape>
    </w:pict>
  </w:numPicBullet>
  <w:numPicBullet w:numPicBulletId="2">
    <w:pict>
      <v:shape id="_x0000_i1028" type="#_x0000_t75" style="width:8.15pt;height:2.7pt" o:bullet="t">
        <v:imagedata r:id="rId3" o:title="HM_Puce Filet orange"/>
      </v:shape>
    </w:pict>
  </w:numPicBullet>
  <w:numPicBullet w:numPicBulletId="3">
    <w:pict>
      <v:shape id="_x0000_i1029" type="#_x0000_t75" style="width:13.6pt;height:6.1pt" o:bullet="t">
        <v:imagedata r:id="rId4" o:title="HM_Puce orange Filet"/>
      </v:shape>
    </w:pict>
  </w:numPicBullet>
  <w:numPicBullet w:numPicBulletId="4">
    <w:pict>
      <v:shape id="_x0000_i1030" type="#_x0000_t75" style="width:14.25pt;height:6.1pt" o:bullet="t">
        <v:imagedata r:id="rId5" o:title="HM_Puce orange Filet"/>
      </v:shape>
    </w:pict>
  </w:numPicBullet>
  <w:numPicBullet w:numPicBulletId="5">
    <w:pict>
      <v:shape id="_x0000_i1031" type="#_x0000_t75" style="width:14.25pt;height:7.45pt" o:bullet="t">
        <v:imagedata r:id="rId6" o:title="HM_Puce Filet orange"/>
      </v:shape>
    </w:pict>
  </w:numPicBullet>
  <w:numPicBullet w:numPicBulletId="6">
    <w:pict>
      <v:shape id="_x0000_i1032" type="#_x0000_t75" style="width:19pt;height:8.85pt" o:bullet="t">
        <v:imagedata r:id="rId7" o:title="HM_Puce orange Filet"/>
      </v:shape>
    </w:pict>
  </w:numPicBullet>
  <w:numPicBullet w:numPicBulletId="7">
    <w:pict>
      <v:shape id="_x0000_i1033" type="#_x0000_t75" style="width:8.15pt;height:4.75pt" o:bullet="t">
        <v:imagedata r:id="rId8" o:title="HM_Puce Filet orange"/>
      </v:shape>
    </w:pict>
  </w:numPicBullet>
  <w:numPicBullet w:numPicBulletId="8">
    <w:pict>
      <v:shape id="_x0000_i1034" type="#_x0000_t75" style="width:14.25pt;height:8.15pt" o:bullet="t">
        <v:imagedata r:id="rId9" o:title="HM_Puce Filet orange 2"/>
      </v:shape>
    </w:pict>
  </w:numPicBullet>
  <w:numPicBullet w:numPicBulletId="9">
    <w:pict>
      <v:shape id="_x0000_i1035" type="#_x0000_t75" style="width:17pt;height:10.2pt" o:bullet="t">
        <v:imagedata r:id="rId10" o:title="HM_Puce Filet orange 2"/>
      </v:shape>
    </w:pict>
  </w:numPicBullet>
  <w:numPicBullet w:numPicBulletId="10">
    <w:pict>
      <v:shape id="_x0000_i1036" type="#_x0000_t75" style="width:28.55pt;height:14.25pt" o:bullet="t">
        <v:imagedata r:id="rId11" o:title="HM_Puce Filet orange"/>
      </v:shape>
    </w:pict>
  </w:numPicBullet>
  <w:abstractNum w:abstractNumId="0" w15:restartNumberingAfterBreak="0">
    <w:nsid w:val="FFFFFF7C"/>
    <w:multiLevelType w:val="singleLevel"/>
    <w:tmpl w:val="3C282D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82F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968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E895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BE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D0B2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708FB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9814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0B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8CC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C57DD"/>
    <w:multiLevelType w:val="hybridMultilevel"/>
    <w:tmpl w:val="2B1062C6"/>
    <w:lvl w:ilvl="0" w:tplc="E7ECF1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B583B"/>
    <w:multiLevelType w:val="multilevel"/>
    <w:tmpl w:val="F7143C92"/>
    <w:lvl w:ilvl="0">
      <w:start w:val="1"/>
      <w:numFmt w:val="decimal"/>
      <w:pStyle w:val="Titre2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Titre3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883BE8"/>
    <w:multiLevelType w:val="hybridMultilevel"/>
    <w:tmpl w:val="3BFA7606"/>
    <w:lvl w:ilvl="0" w:tplc="B1BAC62A">
      <w:start w:val="1"/>
      <w:numFmt w:val="bullet"/>
      <w:pStyle w:val="CTitreNote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701EF"/>
    <w:multiLevelType w:val="hybridMultilevel"/>
    <w:tmpl w:val="227419C6"/>
    <w:lvl w:ilvl="0" w:tplc="666CCF1A">
      <w:start w:val="1"/>
      <w:numFmt w:val="bullet"/>
      <w:lvlText w:val=""/>
      <w:lvlPicBulletId w:val="4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4D"/>
    <w:rsid w:val="000E3043"/>
    <w:rsid w:val="000E6633"/>
    <w:rsid w:val="00110C2B"/>
    <w:rsid w:val="00191FD2"/>
    <w:rsid w:val="001A2FD0"/>
    <w:rsid w:val="001E47C0"/>
    <w:rsid w:val="001F60FF"/>
    <w:rsid w:val="00234878"/>
    <w:rsid w:val="00260B7D"/>
    <w:rsid w:val="00293E0C"/>
    <w:rsid w:val="003C00E6"/>
    <w:rsid w:val="00402284"/>
    <w:rsid w:val="004022B4"/>
    <w:rsid w:val="0044219E"/>
    <w:rsid w:val="0045216F"/>
    <w:rsid w:val="0046243D"/>
    <w:rsid w:val="004D12C1"/>
    <w:rsid w:val="004E5735"/>
    <w:rsid w:val="00544345"/>
    <w:rsid w:val="005570D6"/>
    <w:rsid w:val="0059054D"/>
    <w:rsid w:val="005C775F"/>
    <w:rsid w:val="0061682B"/>
    <w:rsid w:val="00646166"/>
    <w:rsid w:val="0064737F"/>
    <w:rsid w:val="00655A10"/>
    <w:rsid w:val="006573D0"/>
    <w:rsid w:val="006B5C7E"/>
    <w:rsid w:val="006E27BF"/>
    <w:rsid w:val="007205DA"/>
    <w:rsid w:val="00772350"/>
    <w:rsid w:val="007E317D"/>
    <w:rsid w:val="007F2A5D"/>
    <w:rsid w:val="0080313B"/>
    <w:rsid w:val="008124BD"/>
    <w:rsid w:val="00815B14"/>
    <w:rsid w:val="00844956"/>
    <w:rsid w:val="00877117"/>
    <w:rsid w:val="00890F4C"/>
    <w:rsid w:val="008C3AC1"/>
    <w:rsid w:val="008C4F3A"/>
    <w:rsid w:val="008E58AB"/>
    <w:rsid w:val="008F2A13"/>
    <w:rsid w:val="009260A3"/>
    <w:rsid w:val="00930ADF"/>
    <w:rsid w:val="009476EF"/>
    <w:rsid w:val="00950AF5"/>
    <w:rsid w:val="009968C5"/>
    <w:rsid w:val="009A23AB"/>
    <w:rsid w:val="009D180E"/>
    <w:rsid w:val="00AC009C"/>
    <w:rsid w:val="00AC41B2"/>
    <w:rsid w:val="00B30B6D"/>
    <w:rsid w:val="00B32F4C"/>
    <w:rsid w:val="00B64F18"/>
    <w:rsid w:val="00B661E0"/>
    <w:rsid w:val="00B92FB1"/>
    <w:rsid w:val="00BB1405"/>
    <w:rsid w:val="00BB269E"/>
    <w:rsid w:val="00BE13B5"/>
    <w:rsid w:val="00BF0604"/>
    <w:rsid w:val="00C10E75"/>
    <w:rsid w:val="00C21B90"/>
    <w:rsid w:val="00C31F14"/>
    <w:rsid w:val="00D22DA6"/>
    <w:rsid w:val="00D265D9"/>
    <w:rsid w:val="00D54C2A"/>
    <w:rsid w:val="00DA27E1"/>
    <w:rsid w:val="00DE72B9"/>
    <w:rsid w:val="00E157E4"/>
    <w:rsid w:val="00E96D2B"/>
    <w:rsid w:val="00EE4935"/>
    <w:rsid w:val="00F3671B"/>
    <w:rsid w:val="00F56967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DBD837"/>
  <w15:chartTrackingRefBased/>
  <w15:docId w15:val="{BB0C2D58-E93A-4FFA-8915-896FBD3E0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3B5"/>
    <w:rPr>
      <w:sz w:val="20"/>
    </w:rPr>
  </w:style>
  <w:style w:type="paragraph" w:styleId="Titre1">
    <w:name w:val="heading 1"/>
    <w:next w:val="Normal"/>
    <w:link w:val="Titre1Car"/>
    <w:uiPriority w:val="9"/>
    <w:qFormat/>
    <w:rsid w:val="00950AF5"/>
    <w:pPr>
      <w:keepNext/>
      <w:spacing w:before="360"/>
      <w:outlineLvl w:val="0"/>
    </w:pPr>
    <w:rPr>
      <w:b/>
      <w:color w:val="D0491A" w:themeColor="accent5"/>
      <w:sz w:val="32"/>
      <w:szCs w:val="32"/>
    </w:rPr>
  </w:style>
  <w:style w:type="paragraph" w:styleId="Titre2">
    <w:name w:val="heading 2"/>
    <w:next w:val="Normal"/>
    <w:link w:val="Titre2Car"/>
    <w:uiPriority w:val="9"/>
    <w:qFormat/>
    <w:rsid w:val="00950AF5"/>
    <w:pPr>
      <w:keepNext/>
      <w:numPr>
        <w:numId w:val="11"/>
      </w:numPr>
      <w:spacing w:before="360"/>
      <w:ind w:left="568"/>
      <w:outlineLvl w:val="1"/>
    </w:pPr>
    <w:rPr>
      <w:b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950AF5"/>
    <w:pPr>
      <w:keepNext/>
      <w:numPr>
        <w:ilvl w:val="1"/>
        <w:numId w:val="11"/>
      </w:numPr>
      <w:spacing w:before="240" w:after="120"/>
      <w:ind w:left="454" w:hanging="170"/>
      <w:outlineLvl w:val="2"/>
    </w:pPr>
    <w:rPr>
      <w:color w:val="F18700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C3AC1"/>
    <w:rPr>
      <w:sz w:val="12"/>
    </w:rPr>
  </w:style>
  <w:style w:type="character" w:customStyle="1" w:styleId="En-tteCar">
    <w:name w:val="En-tête Car"/>
    <w:basedOn w:val="Policepardfaut"/>
    <w:link w:val="En-tte"/>
    <w:uiPriority w:val="99"/>
    <w:rsid w:val="008C3AC1"/>
    <w:rPr>
      <w:sz w:val="12"/>
    </w:rPr>
  </w:style>
  <w:style w:type="paragraph" w:styleId="Pieddepage">
    <w:name w:val="footer"/>
    <w:basedOn w:val="Normal"/>
    <w:link w:val="PieddepageCar"/>
    <w:uiPriority w:val="99"/>
    <w:unhideWhenUsed/>
    <w:rsid w:val="0046243D"/>
    <w:pPr>
      <w:jc w:val="right"/>
    </w:pPr>
    <w:rPr>
      <w:color w:val="7D9BA9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46243D"/>
    <w:rPr>
      <w:color w:val="7D9BA9"/>
      <w:sz w:val="18"/>
    </w:rPr>
  </w:style>
  <w:style w:type="table" w:styleId="Grilledutableau">
    <w:name w:val="Table Grid"/>
    <w:basedOn w:val="TableauNormal"/>
    <w:uiPriority w:val="59"/>
    <w:rsid w:val="008C3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TitreNote">
    <w:name w:val="C_Titre Note"/>
    <w:basedOn w:val="Normal"/>
    <w:next w:val="CSous-titreNote"/>
    <w:uiPriority w:val="2"/>
    <w:qFormat/>
    <w:rsid w:val="00BE13B5"/>
    <w:pPr>
      <w:numPr>
        <w:numId w:val="13"/>
      </w:numPr>
      <w:ind w:left="454" w:hanging="454"/>
    </w:pPr>
    <w:rPr>
      <w:b/>
      <w:sz w:val="32"/>
      <w:szCs w:val="32"/>
    </w:rPr>
  </w:style>
  <w:style w:type="paragraph" w:customStyle="1" w:styleId="CSous-titreNote">
    <w:name w:val="C_Sous-titre Note"/>
    <w:basedOn w:val="Normal"/>
    <w:uiPriority w:val="3"/>
    <w:qFormat/>
    <w:rsid w:val="00BE13B5"/>
    <w:pPr>
      <w:ind w:left="454"/>
    </w:pPr>
    <w:rPr>
      <w:sz w:val="24"/>
      <w:szCs w:val="24"/>
    </w:rPr>
  </w:style>
  <w:style w:type="character" w:customStyle="1" w:styleId="CTexterouge">
    <w:name w:val="C_Texte rouge"/>
    <w:basedOn w:val="Policepardfaut"/>
    <w:uiPriority w:val="1"/>
    <w:qFormat/>
    <w:rsid w:val="00BE13B5"/>
    <w:rPr>
      <w:color w:val="D0491A" w:themeColor="accent5"/>
    </w:rPr>
  </w:style>
  <w:style w:type="paragraph" w:styleId="Paragraphedeliste">
    <w:name w:val="List Paragraph"/>
    <w:basedOn w:val="Normal"/>
    <w:uiPriority w:val="34"/>
    <w:qFormat/>
    <w:rsid w:val="00BE13B5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46243D"/>
    <w:rPr>
      <w:color w:val="000000" w:themeColor="text1"/>
    </w:rPr>
  </w:style>
  <w:style w:type="character" w:customStyle="1" w:styleId="Titre1Car">
    <w:name w:val="Titre 1 Car"/>
    <w:basedOn w:val="Policepardfaut"/>
    <w:link w:val="Titre1"/>
    <w:uiPriority w:val="9"/>
    <w:rsid w:val="00950AF5"/>
    <w:rPr>
      <w:b/>
      <w:color w:val="D0491A" w:themeColor="accent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E13B5"/>
    <w:rPr>
      <w:b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BE13B5"/>
    <w:rPr>
      <w:color w:val="F18700" w:themeColor="text2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DA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E4935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robtp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2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gif"/><Relationship Id="rId9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AF\Collecte\COLLECTE%202021\07-%20COMMUNICATION\MODELES\Constructys%20Note.dotx" TargetMode="External"/></Relationships>
</file>

<file path=word/theme/theme1.xml><?xml version="1.0" encoding="utf-8"?>
<a:theme xmlns:a="http://schemas.openxmlformats.org/drawingml/2006/main" name="Thème Office">
  <a:themeElements>
    <a:clrScheme name="Constructys_Couleurs">
      <a:dk1>
        <a:srgbClr val="000000"/>
      </a:dk1>
      <a:lt1>
        <a:sysClr val="window" lastClr="FFFFFF"/>
      </a:lt1>
      <a:dk2>
        <a:srgbClr val="F18700"/>
      </a:dk2>
      <a:lt2>
        <a:srgbClr val="E0E7EC"/>
      </a:lt2>
      <a:accent1>
        <a:srgbClr val="B24084"/>
      </a:accent1>
      <a:accent2>
        <a:srgbClr val="4CBDCC"/>
      </a:accent2>
      <a:accent3>
        <a:srgbClr val="B7DB2B"/>
      </a:accent3>
      <a:accent4>
        <a:srgbClr val="4073B2"/>
      </a:accent4>
      <a:accent5>
        <a:srgbClr val="D0491A"/>
      </a:accent5>
      <a:accent6>
        <a:srgbClr val="009A3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DE7215D79AA94A87C7DB291D161649" ma:contentTypeVersion="12" ma:contentTypeDescription="Crée un document." ma:contentTypeScope="" ma:versionID="388750ad356f44d723cc01fd3a6aeab4">
  <xsd:schema xmlns:xsd="http://www.w3.org/2001/XMLSchema" xmlns:xs="http://www.w3.org/2001/XMLSchema" xmlns:p="http://schemas.microsoft.com/office/2006/metadata/properties" xmlns:ns2="92b53ba5-e858-4bc2-830f-d5f03a54aa3b" xmlns:ns3="ceef50f7-ee94-4e0d-aee8-df09ee0558e6" targetNamespace="http://schemas.microsoft.com/office/2006/metadata/properties" ma:root="true" ma:fieldsID="d2a50d867d7a6b07d9018b6791bc0dc1" ns2:_="" ns3:_="">
    <xsd:import namespace="92b53ba5-e858-4bc2-830f-d5f03a54aa3b"/>
    <xsd:import namespace="ceef50f7-ee94-4e0d-aee8-df09ee055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53ba5-e858-4bc2-830f-d5f03a54a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f50f7-ee94-4e0d-aee8-df09ee055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0045B-11B0-40A7-9E83-B68C75CEA6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394590-1F09-4296-92BE-BE0DF28736AB}">
  <ds:schemaRefs>
    <ds:schemaRef ds:uri="http://www.w3.org/XML/1998/namespace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ceef50f7-ee94-4e0d-aee8-df09ee0558e6"/>
    <ds:schemaRef ds:uri="http://schemas.microsoft.com/office/infopath/2007/PartnerControls"/>
    <ds:schemaRef ds:uri="http://schemas.openxmlformats.org/package/2006/metadata/core-properties"/>
    <ds:schemaRef ds:uri="92b53ba5-e858-4bc2-830f-d5f03a54aa3b"/>
  </ds:schemaRefs>
</ds:datastoreItem>
</file>

<file path=customXml/itemProps3.xml><?xml version="1.0" encoding="utf-8"?>
<ds:datastoreItem xmlns:ds="http://schemas.openxmlformats.org/officeDocument/2006/customXml" ds:itemID="{E5AE5B72-EBFD-4833-883A-2B027F885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1223BD-F7FE-464A-94C6-DA00914EE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b53ba5-e858-4bc2-830f-d5f03a54aa3b"/>
    <ds:schemaRef ds:uri="ceef50f7-ee94-4e0d-aee8-df09ee055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Constructys Note</Template>
  <TotalTime>39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Constructys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subject/>
  <dc:creator>Laurence HADDAD</dc:creator>
  <cp:keywords/>
  <dc:description/>
  <cp:lastModifiedBy>MOREL Malvina</cp:lastModifiedBy>
  <cp:revision>19</cp:revision>
  <dcterms:created xsi:type="dcterms:W3CDTF">2021-01-11T14:29:00Z</dcterms:created>
  <dcterms:modified xsi:type="dcterms:W3CDTF">2021-01-15T09:08:00Z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atique">
    <vt:lpwstr>4;#Fonctionnement|2f7d9a04-654e-4bba-a9f3-7429d67391cd</vt:lpwstr>
  </property>
  <property fmtid="{D5CDD505-2E9C-101B-9397-08002B2CF9AE}" pid="3" name="ThematiquePrincipale">
    <vt:lpwstr>8;#L'OPCO|c5dbdde0-923d-44c7-a0e3-57559f84c104</vt:lpwstr>
  </property>
  <property fmtid="{D5CDD505-2E9C-101B-9397-08002B2CF9AE}" pid="4" name="Nature">
    <vt:lpwstr/>
  </property>
  <property fmtid="{D5CDD505-2E9C-101B-9397-08002B2CF9AE}" pid="5" name="Organisation">
    <vt:lpwstr>43;#Communication|0a14ba7b-a4f4-4025-a12e-8874d98961a4</vt:lpwstr>
  </property>
  <property fmtid="{D5CDD505-2E9C-101B-9397-08002B2CF9AE}" pid="6" name="ContentTypeId">
    <vt:lpwstr>0x0101006BDE7215D79AA94A87C7DB291D161649</vt:lpwstr>
  </property>
  <property fmtid="{D5CDD505-2E9C-101B-9397-08002B2CF9AE}" pid="7" name="motscles">
    <vt:lpwstr/>
  </property>
  <property fmtid="{D5CDD505-2E9C-101B-9397-08002B2CF9AE}" pid="8" name="Rubriquemediathequee">
    <vt:lpwstr/>
  </property>
</Properties>
</file>