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2D09" w:rsidRPr="008F057F" w:rsidRDefault="005A3E45" w:rsidP="005A3E45">
      <w:pPr>
        <w:spacing w:after="0" w:line="240" w:lineRule="auto"/>
        <w:jc w:val="center"/>
        <w:rPr>
          <w:rFonts w:ascii="Franklin Gothic Demi" w:hAnsi="Franklin Gothic Demi"/>
          <w:color w:val="E36C0A" w:themeColor="accent6" w:themeShade="BF"/>
          <w:sz w:val="40"/>
          <w:szCs w:val="40"/>
        </w:rPr>
      </w:pPr>
      <w:r w:rsidRPr="008F057F">
        <w:rPr>
          <w:rFonts w:ascii="Franklin Gothic Demi" w:hAnsi="Franklin Gothic Demi"/>
          <w:noProof/>
          <w:color w:val="E36C0A" w:themeColor="accent6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6B9D" wp14:editId="01F93191">
                <wp:simplePos x="0" y="0"/>
                <wp:positionH relativeFrom="column">
                  <wp:posOffset>-491490</wp:posOffset>
                </wp:positionH>
                <wp:positionV relativeFrom="paragraph">
                  <wp:posOffset>-462915</wp:posOffset>
                </wp:positionV>
                <wp:extent cx="1524000" cy="952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E0" w:rsidRPr="005A3E45" w:rsidRDefault="00A364E0" w:rsidP="005A3E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5A3E45"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A établir sur papier à en-tête</w:t>
                            </w:r>
                          </w:p>
                          <w:p w:rsidR="00A364E0" w:rsidRPr="005A3E45" w:rsidRDefault="00A364E0" w:rsidP="005A3E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5A3E45"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38.7pt;margin-top:-36.45pt;width:12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" fillcolor="white [3201]" strokecolor="#f79646 [3209]" strokeweight="2pt">
                <v:textbox>
                  <w:txbxContent>
                    <w:p w:rsidR="00A364E0" w:rsidRPr="005A3E45" w:rsidRDefault="00A364E0" w:rsidP="005A3E4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5A3E45"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  <w:t>A établir sur papier à en-tête</w:t>
                      </w:r>
                    </w:p>
                    <w:p w:rsidR="00A364E0" w:rsidRPr="005A3E45" w:rsidRDefault="00A364E0" w:rsidP="005A3E4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5A3E45"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  <w:t>de l’entreprise</w:t>
                      </w:r>
                    </w:p>
                  </w:txbxContent>
                </v:textbox>
              </v:roundrect>
            </w:pict>
          </mc:Fallback>
        </mc:AlternateContent>
      </w:r>
      <w:r w:rsidRPr="008F057F">
        <w:rPr>
          <w:rFonts w:ascii="Franklin Gothic Demi" w:hAnsi="Franklin Gothic Demi"/>
          <w:color w:val="E36C0A" w:themeColor="accent6" w:themeShade="BF"/>
          <w:sz w:val="40"/>
          <w:szCs w:val="40"/>
        </w:rPr>
        <w:t>MODELE</w:t>
      </w:r>
    </w:p>
    <w:p w:rsidR="005A3E45" w:rsidRPr="005A3E45" w:rsidRDefault="005A3E45" w:rsidP="005A3E45">
      <w:pPr>
        <w:spacing w:after="0" w:line="240" w:lineRule="auto"/>
        <w:jc w:val="center"/>
        <w:rPr>
          <w:b/>
          <w:sz w:val="24"/>
          <w:szCs w:val="24"/>
        </w:rPr>
      </w:pPr>
    </w:p>
    <w:p w:rsidR="005A3E45" w:rsidRPr="00D44CEC" w:rsidRDefault="005A3E45" w:rsidP="005A3E45">
      <w:pPr>
        <w:spacing w:after="0" w:line="240" w:lineRule="auto"/>
        <w:jc w:val="center"/>
        <w:rPr>
          <w:b/>
          <w:sz w:val="28"/>
          <w:szCs w:val="28"/>
        </w:rPr>
      </w:pPr>
      <w:r w:rsidRPr="00D44CEC">
        <w:rPr>
          <w:b/>
          <w:sz w:val="28"/>
          <w:szCs w:val="28"/>
        </w:rPr>
        <w:t>ACCORD ENTRE EMPLOYEUR ET SALARIÉ</w:t>
      </w:r>
    </w:p>
    <w:p w:rsidR="005A3E45" w:rsidRPr="00D44CEC" w:rsidRDefault="005A3E45" w:rsidP="005A3E45">
      <w:pPr>
        <w:spacing w:after="0" w:line="240" w:lineRule="auto"/>
        <w:jc w:val="center"/>
        <w:rPr>
          <w:b/>
          <w:sz w:val="28"/>
          <w:szCs w:val="28"/>
        </w:rPr>
      </w:pPr>
      <w:r w:rsidRPr="00D44CEC">
        <w:rPr>
          <w:b/>
          <w:sz w:val="28"/>
          <w:szCs w:val="28"/>
        </w:rPr>
        <w:t xml:space="preserve">POUR LA REALISATION D’HEURES DE FORMATION </w:t>
      </w:r>
    </w:p>
    <w:p w:rsidR="005A3E45" w:rsidRPr="00D44CEC" w:rsidRDefault="005A3E45" w:rsidP="005A3E45">
      <w:pPr>
        <w:spacing w:after="0" w:line="240" w:lineRule="auto"/>
        <w:jc w:val="center"/>
        <w:rPr>
          <w:b/>
          <w:sz w:val="28"/>
          <w:szCs w:val="28"/>
        </w:rPr>
      </w:pPr>
      <w:r w:rsidRPr="00D44CEC">
        <w:rPr>
          <w:b/>
          <w:sz w:val="28"/>
          <w:szCs w:val="28"/>
        </w:rPr>
        <w:t xml:space="preserve">EN TOTALITE </w:t>
      </w:r>
      <w:r w:rsidR="00883E38">
        <w:rPr>
          <w:b/>
          <w:sz w:val="28"/>
          <w:szCs w:val="28"/>
        </w:rPr>
        <w:t>SUR LE</w:t>
      </w:r>
      <w:r w:rsidRPr="00D44CEC">
        <w:rPr>
          <w:b/>
          <w:sz w:val="28"/>
          <w:szCs w:val="28"/>
        </w:rPr>
        <w:t xml:space="preserve"> TEMPS DE TRAVAIL</w:t>
      </w:r>
    </w:p>
    <w:p w:rsidR="005A3E45" w:rsidRPr="008F057F" w:rsidRDefault="005A3E45" w:rsidP="005A3E45">
      <w:pPr>
        <w:spacing w:after="0" w:line="240" w:lineRule="auto"/>
        <w:rPr>
          <w:szCs w:val="20"/>
        </w:rPr>
      </w:pP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  <w:r w:rsidRPr="002540D3">
        <w:rPr>
          <w:sz w:val="20"/>
          <w:szCs w:val="20"/>
        </w:rPr>
        <w:t>Les parties suivantes :</w:t>
      </w: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5A3E45" w:rsidRPr="002540D3" w:rsidRDefault="005A3E45" w:rsidP="005A3E45">
      <w:pPr>
        <w:spacing w:after="0" w:line="240" w:lineRule="auto"/>
        <w:rPr>
          <w:i/>
          <w:sz w:val="20"/>
          <w:szCs w:val="20"/>
        </w:rPr>
      </w:pPr>
      <w:r w:rsidRPr="002540D3">
        <w:rPr>
          <w:sz w:val="20"/>
          <w:szCs w:val="20"/>
        </w:rPr>
        <w:t>M. </w:t>
      </w:r>
      <w:permStart w:id="329931365" w:edGrp="everyone"/>
      <w:r w:rsidRPr="002540D3">
        <w:rPr>
          <w:sz w:val="20"/>
          <w:szCs w:val="20"/>
        </w:rPr>
        <w:t>_________________</w:t>
      </w:r>
      <w:r w:rsidR="002540D3">
        <w:rPr>
          <w:sz w:val="20"/>
          <w:szCs w:val="20"/>
        </w:rPr>
        <w:t xml:space="preserve">________________________________________ </w:t>
      </w:r>
      <w:permEnd w:id="329931365"/>
      <w:r w:rsidRPr="008F057F">
        <w:rPr>
          <w:i/>
          <w:color w:val="E36C0A" w:themeColor="accent6" w:themeShade="BF"/>
          <w:sz w:val="18"/>
          <w:szCs w:val="18"/>
        </w:rPr>
        <w:t>(Nom et prénom du salarié)</w:t>
      </w:r>
      <w:r w:rsidRPr="008F057F">
        <w:rPr>
          <w:i/>
          <w:color w:val="E36C0A" w:themeColor="accent6" w:themeShade="BF"/>
          <w:sz w:val="20"/>
          <w:szCs w:val="20"/>
        </w:rPr>
        <w:t>,</w:t>
      </w:r>
      <w:r w:rsidRPr="008F057F">
        <w:rPr>
          <w:color w:val="E36C0A" w:themeColor="accent6" w:themeShade="BF"/>
          <w:sz w:val="20"/>
          <w:szCs w:val="20"/>
        </w:rPr>
        <w:t xml:space="preserve"> </w:t>
      </w:r>
      <w:r w:rsidRPr="002540D3">
        <w:rPr>
          <w:sz w:val="20"/>
          <w:szCs w:val="20"/>
        </w:rPr>
        <w:t>en sa qualité de salarié(e) de l’entreprise </w:t>
      </w:r>
      <w:permStart w:id="1817841407" w:edGrp="everyone"/>
      <w:r w:rsidRPr="002540D3">
        <w:rPr>
          <w:sz w:val="20"/>
          <w:szCs w:val="20"/>
        </w:rPr>
        <w:t>__________________________________________</w:t>
      </w:r>
      <w:r w:rsidR="002540D3">
        <w:rPr>
          <w:sz w:val="20"/>
          <w:szCs w:val="20"/>
        </w:rPr>
        <w:t>_________</w:t>
      </w:r>
      <w:r w:rsidRPr="002540D3">
        <w:rPr>
          <w:sz w:val="20"/>
          <w:szCs w:val="20"/>
        </w:rPr>
        <w:t xml:space="preserve"> </w:t>
      </w:r>
      <w:permEnd w:id="1817841407"/>
      <w:r w:rsidRPr="008F057F">
        <w:rPr>
          <w:i/>
          <w:color w:val="E36C0A" w:themeColor="accent6" w:themeShade="BF"/>
          <w:sz w:val="18"/>
          <w:szCs w:val="18"/>
        </w:rPr>
        <w:t>(Raison sociale de l’entreprise)</w:t>
      </w: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  <w:r w:rsidRPr="002540D3">
        <w:rPr>
          <w:sz w:val="20"/>
          <w:szCs w:val="20"/>
        </w:rPr>
        <w:t>Et</w:t>
      </w: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5A3E45" w:rsidRDefault="005A3E45" w:rsidP="005A3E45">
      <w:pPr>
        <w:spacing w:after="0" w:line="240" w:lineRule="auto"/>
        <w:rPr>
          <w:i/>
          <w:sz w:val="20"/>
          <w:szCs w:val="20"/>
        </w:rPr>
      </w:pPr>
      <w:r w:rsidRPr="002540D3">
        <w:rPr>
          <w:sz w:val="20"/>
          <w:szCs w:val="20"/>
        </w:rPr>
        <w:t>M. </w:t>
      </w:r>
      <w:permStart w:id="553942158" w:edGrp="everyone"/>
      <w:r w:rsidRPr="002540D3">
        <w:rPr>
          <w:sz w:val="20"/>
          <w:szCs w:val="20"/>
        </w:rPr>
        <w:t>________________</w:t>
      </w:r>
      <w:r w:rsidR="002540D3">
        <w:rPr>
          <w:sz w:val="20"/>
          <w:szCs w:val="20"/>
        </w:rPr>
        <w:t>_________________________________</w:t>
      </w:r>
      <w:r w:rsidRPr="002540D3">
        <w:rPr>
          <w:sz w:val="20"/>
          <w:szCs w:val="20"/>
        </w:rPr>
        <w:t xml:space="preserve"> </w:t>
      </w:r>
      <w:permEnd w:id="553942158"/>
      <w:r w:rsidRPr="008F057F">
        <w:rPr>
          <w:i/>
          <w:color w:val="E36C0A" w:themeColor="accent6" w:themeShade="BF"/>
          <w:sz w:val="18"/>
          <w:szCs w:val="18"/>
        </w:rPr>
        <w:t>(Nom et prénom du Chef d’entreprise</w:t>
      </w:r>
      <w:r w:rsidRPr="008F057F">
        <w:rPr>
          <w:i/>
          <w:color w:val="E36C0A" w:themeColor="accent6" w:themeShade="BF"/>
          <w:sz w:val="20"/>
          <w:szCs w:val="20"/>
        </w:rPr>
        <w:t>)</w:t>
      </w:r>
      <w:r w:rsidRPr="002540D3">
        <w:rPr>
          <w:i/>
          <w:sz w:val="20"/>
          <w:szCs w:val="20"/>
        </w:rPr>
        <w:t>,</w:t>
      </w:r>
      <w:r w:rsidRPr="002540D3">
        <w:rPr>
          <w:sz w:val="20"/>
          <w:szCs w:val="20"/>
        </w:rPr>
        <w:t xml:space="preserve"> en sa qualité de </w:t>
      </w:r>
      <w:r w:rsidR="002540D3" w:rsidRPr="002540D3">
        <w:rPr>
          <w:sz w:val="20"/>
          <w:szCs w:val="20"/>
        </w:rPr>
        <w:t>représentant de la société</w:t>
      </w:r>
      <w:r w:rsidRPr="002540D3">
        <w:rPr>
          <w:sz w:val="20"/>
          <w:szCs w:val="20"/>
        </w:rPr>
        <w:t> </w:t>
      </w:r>
      <w:permStart w:id="1644511188" w:edGrp="everyone"/>
      <w:r w:rsidRPr="002540D3">
        <w:rPr>
          <w:sz w:val="20"/>
          <w:szCs w:val="20"/>
        </w:rPr>
        <w:t>__________________________________________</w:t>
      </w:r>
      <w:r w:rsidR="002540D3">
        <w:rPr>
          <w:sz w:val="20"/>
          <w:szCs w:val="20"/>
        </w:rPr>
        <w:t>_______</w:t>
      </w:r>
      <w:permEnd w:id="1644511188"/>
      <w:r w:rsidRPr="002540D3">
        <w:rPr>
          <w:sz w:val="20"/>
          <w:szCs w:val="20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>(Raison sociale de l’entreprise)</w:t>
      </w:r>
    </w:p>
    <w:p w:rsidR="002540D3" w:rsidRPr="002540D3" w:rsidRDefault="002540D3" w:rsidP="005A3E45">
      <w:pPr>
        <w:spacing w:after="0" w:line="240" w:lineRule="auto"/>
        <w:rPr>
          <w:i/>
          <w:sz w:val="20"/>
          <w:szCs w:val="20"/>
        </w:rPr>
      </w:pPr>
      <w:r w:rsidRPr="00571499">
        <w:rPr>
          <w:sz w:val="20"/>
          <w:szCs w:val="20"/>
        </w:rPr>
        <w:t>Située au</w:t>
      </w:r>
      <w:r>
        <w:rPr>
          <w:i/>
          <w:sz w:val="20"/>
          <w:szCs w:val="20"/>
        </w:rPr>
        <w:t> </w:t>
      </w:r>
      <w:permStart w:id="273886778" w:edGrp="everyone"/>
      <w:r w:rsidRPr="00571499">
        <w:rPr>
          <w:sz w:val="20"/>
          <w:szCs w:val="20"/>
        </w:rPr>
        <w:t>_________________________</w:t>
      </w:r>
      <w:r w:rsidR="008F057F" w:rsidRPr="00571499">
        <w:rPr>
          <w:sz w:val="20"/>
          <w:szCs w:val="20"/>
        </w:rPr>
        <w:t xml:space="preserve">______________________________________________________________ </w:t>
      </w:r>
      <w:permEnd w:id="273886778"/>
      <w:r w:rsidRPr="008F057F">
        <w:rPr>
          <w:i/>
          <w:color w:val="E36C0A" w:themeColor="accent6" w:themeShade="BF"/>
          <w:sz w:val="18"/>
          <w:szCs w:val="18"/>
        </w:rPr>
        <w:t xml:space="preserve">(Adresse </w:t>
      </w:r>
      <w:r w:rsidR="008F057F" w:rsidRPr="008F057F">
        <w:rPr>
          <w:i/>
          <w:color w:val="E36C0A" w:themeColor="accent6" w:themeShade="BF"/>
          <w:sz w:val="18"/>
          <w:szCs w:val="18"/>
        </w:rPr>
        <w:t>du siège social de l’entreprise</w:t>
      </w:r>
      <w:r w:rsidR="008F057F">
        <w:rPr>
          <w:i/>
          <w:color w:val="E36C0A" w:themeColor="accent6" w:themeShade="BF"/>
          <w:sz w:val="18"/>
          <w:szCs w:val="18"/>
        </w:rPr>
        <w:t>)</w:t>
      </w:r>
      <w:r w:rsidR="008F057F" w:rsidRPr="008F057F">
        <w:rPr>
          <w:i/>
          <w:color w:val="E36C0A" w:themeColor="accent6" w:themeShade="BF"/>
          <w:sz w:val="18"/>
          <w:szCs w:val="18"/>
        </w:rPr>
        <w:t>.</w:t>
      </w:r>
    </w:p>
    <w:p w:rsidR="005A3E45" w:rsidRDefault="005A3E45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Signifient par le présent document leur accord mutuel pour la réalisation d’une action de formation dans les conditions suivantes :</w:t>
      </w: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L’action de formation relevant de </w:t>
      </w:r>
      <w:r w:rsidRPr="002540D3">
        <w:rPr>
          <w:b/>
          <w:sz w:val="20"/>
          <w:szCs w:val="20"/>
        </w:rPr>
        <w:t xml:space="preserve">« la catégorie 2 du plan de formation » </w:t>
      </w:r>
      <w:r>
        <w:rPr>
          <w:sz w:val="20"/>
          <w:szCs w:val="20"/>
        </w:rPr>
        <w:t>sur laquelle porte cet accord est une action de :</w:t>
      </w:r>
    </w:p>
    <w:p w:rsidR="002540D3" w:rsidRPr="008F057F" w:rsidRDefault="002540D3" w:rsidP="002540D3">
      <w:pPr>
        <w:spacing w:after="0" w:line="240" w:lineRule="auto"/>
        <w:jc w:val="both"/>
        <w:rPr>
          <w:i/>
          <w:color w:val="E36C0A" w:themeColor="accent6" w:themeShade="BF"/>
          <w:sz w:val="18"/>
          <w:szCs w:val="18"/>
        </w:rPr>
      </w:pPr>
      <w:permStart w:id="1033401953" w:edGrp="everyone"/>
      <w:r>
        <w:rPr>
          <w:sz w:val="20"/>
          <w:szCs w:val="20"/>
        </w:rPr>
        <w:t>_________________________________________________________________________________</w:t>
      </w:r>
      <w:permEnd w:id="1033401953"/>
      <w:r w:rsidRPr="00EE08D7">
        <w:rPr>
          <w:i/>
          <w:color w:val="984806" w:themeColor="accent6" w:themeShade="80"/>
          <w:sz w:val="18"/>
          <w:szCs w:val="18"/>
        </w:rPr>
        <w:t>(</w:t>
      </w:r>
      <w:r w:rsidRPr="008F057F">
        <w:rPr>
          <w:i/>
          <w:color w:val="E36C0A" w:themeColor="accent6" w:themeShade="BF"/>
          <w:sz w:val="18"/>
          <w:szCs w:val="18"/>
        </w:rPr>
        <w:t>Intitulé de l’action)</w:t>
      </w:r>
    </w:p>
    <w:p w:rsidR="002540D3" w:rsidRDefault="002540D3" w:rsidP="002540D3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Bénéficiant à </w:t>
      </w:r>
      <w:r w:rsidRPr="002540D3">
        <w:rPr>
          <w:sz w:val="20"/>
          <w:szCs w:val="20"/>
        </w:rPr>
        <w:t>M. </w:t>
      </w:r>
      <w:permStart w:id="1398421789" w:edGrp="everyone"/>
      <w:r w:rsidRPr="002540D3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</w:t>
      </w:r>
      <w:permEnd w:id="1398421789"/>
      <w:r>
        <w:rPr>
          <w:sz w:val="20"/>
          <w:szCs w:val="20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 xml:space="preserve">(Nom et prénom du </w:t>
      </w:r>
      <w:r w:rsidRPr="008F057F">
        <w:rPr>
          <w:color w:val="E36C0A" w:themeColor="accent6" w:themeShade="BF"/>
          <w:sz w:val="18"/>
          <w:szCs w:val="18"/>
        </w:rPr>
        <w:t>salarié)</w:t>
      </w:r>
      <w:r w:rsidR="008F057F" w:rsidRPr="008F057F">
        <w:rPr>
          <w:color w:val="E36C0A" w:themeColor="accent6" w:themeShade="BF"/>
          <w:sz w:val="18"/>
          <w:szCs w:val="18"/>
        </w:rPr>
        <w:t> </w:t>
      </w:r>
      <w:r w:rsidR="008F057F">
        <w:rPr>
          <w:sz w:val="18"/>
          <w:szCs w:val="18"/>
        </w:rPr>
        <w:t>;</w:t>
      </w:r>
    </w:p>
    <w:p w:rsidR="002540D3" w:rsidRP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  <w:r w:rsidRPr="002540D3">
        <w:rPr>
          <w:sz w:val="20"/>
          <w:szCs w:val="20"/>
        </w:rPr>
        <w:t>C</w:t>
      </w:r>
      <w:r>
        <w:rPr>
          <w:sz w:val="20"/>
          <w:szCs w:val="20"/>
        </w:rPr>
        <w:t>ette action ayant</w:t>
      </w:r>
      <w:r w:rsidR="008F057F">
        <w:rPr>
          <w:sz w:val="20"/>
          <w:szCs w:val="20"/>
        </w:rPr>
        <w:t xml:space="preserve"> une durée totale de </w:t>
      </w:r>
      <w:permStart w:id="297820560" w:edGrp="everyone"/>
      <w:r w:rsidR="008F057F">
        <w:rPr>
          <w:sz w:val="20"/>
          <w:szCs w:val="20"/>
        </w:rPr>
        <w:t>__________</w:t>
      </w:r>
      <w:permEnd w:id="297820560"/>
      <w:r>
        <w:rPr>
          <w:sz w:val="20"/>
          <w:szCs w:val="20"/>
        </w:rPr>
        <w:t xml:space="preserve"> heures </w:t>
      </w:r>
      <w:r w:rsidRPr="008F057F">
        <w:rPr>
          <w:i/>
          <w:color w:val="E36C0A" w:themeColor="accent6" w:themeShade="BF"/>
          <w:sz w:val="18"/>
          <w:szCs w:val="18"/>
        </w:rPr>
        <w:t xml:space="preserve">(Préciser le nombre total d’heures de </w:t>
      </w:r>
      <w:r w:rsidRPr="008F057F">
        <w:rPr>
          <w:color w:val="E36C0A" w:themeColor="accent6" w:themeShade="BF"/>
          <w:sz w:val="18"/>
          <w:szCs w:val="18"/>
        </w:rPr>
        <w:t>formation)</w:t>
      </w:r>
      <w:r w:rsidRPr="008F057F">
        <w:rPr>
          <w:color w:val="E36C0A" w:themeColor="accent6" w:themeShade="BF"/>
          <w:sz w:val="20"/>
          <w:szCs w:val="20"/>
        </w:rPr>
        <w:t>,</w:t>
      </w:r>
    </w:p>
    <w:p w:rsidR="008F057F" w:rsidRDefault="008F057F" w:rsidP="002540D3">
      <w:pPr>
        <w:spacing w:after="0" w:line="240" w:lineRule="auto"/>
        <w:jc w:val="both"/>
        <w:rPr>
          <w:sz w:val="20"/>
          <w:szCs w:val="20"/>
        </w:rPr>
      </w:pPr>
      <w:r w:rsidRPr="002540D3">
        <w:rPr>
          <w:sz w:val="20"/>
          <w:szCs w:val="20"/>
        </w:rPr>
        <w:t>M. </w:t>
      </w:r>
      <w:permStart w:id="1957239949" w:edGrp="everyone"/>
      <w:r w:rsidRPr="002540D3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</w:t>
      </w:r>
      <w:permEnd w:id="1957239949"/>
      <w:r>
        <w:rPr>
          <w:sz w:val="20"/>
          <w:szCs w:val="20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 xml:space="preserve">(Nom et prénom du </w:t>
      </w:r>
      <w:r w:rsidRPr="008F057F">
        <w:rPr>
          <w:color w:val="E36C0A" w:themeColor="accent6" w:themeShade="BF"/>
          <w:sz w:val="18"/>
          <w:szCs w:val="18"/>
        </w:rPr>
        <w:t>salarié)</w:t>
      </w:r>
      <w:r w:rsidRPr="002540D3">
        <w:rPr>
          <w:sz w:val="20"/>
          <w:szCs w:val="20"/>
        </w:rPr>
        <w:t>,</w:t>
      </w:r>
      <w:r>
        <w:rPr>
          <w:sz w:val="20"/>
          <w:szCs w:val="20"/>
        </w:rPr>
        <w:t xml:space="preserve"> accepte de réaliser </w:t>
      </w:r>
      <w:permStart w:id="1136284555" w:edGrp="everyone"/>
      <w:r>
        <w:rPr>
          <w:sz w:val="20"/>
          <w:szCs w:val="20"/>
        </w:rPr>
        <w:t>__________</w:t>
      </w:r>
      <w:permEnd w:id="1136284555"/>
      <w:r>
        <w:rPr>
          <w:sz w:val="20"/>
          <w:szCs w:val="20"/>
        </w:rPr>
        <w:t xml:space="preserve"> heures de formation en totalité </w:t>
      </w:r>
      <w:r w:rsidR="00883E38">
        <w:rPr>
          <w:sz w:val="20"/>
          <w:szCs w:val="20"/>
        </w:rPr>
        <w:t xml:space="preserve">sur le </w:t>
      </w:r>
      <w:r w:rsidR="00EC4696">
        <w:rPr>
          <w:sz w:val="20"/>
          <w:szCs w:val="20"/>
        </w:rPr>
        <w:t>temps de t</w:t>
      </w:r>
      <w:r>
        <w:rPr>
          <w:sz w:val="20"/>
          <w:szCs w:val="20"/>
        </w:rPr>
        <w:t>ravail.</w:t>
      </w:r>
    </w:p>
    <w:p w:rsidR="008F057F" w:rsidRDefault="008F057F" w:rsidP="002540D3">
      <w:pPr>
        <w:spacing w:after="0" w:line="240" w:lineRule="auto"/>
        <w:jc w:val="both"/>
        <w:rPr>
          <w:sz w:val="20"/>
          <w:szCs w:val="20"/>
        </w:rPr>
      </w:pPr>
    </w:p>
    <w:p w:rsidR="008F057F" w:rsidRPr="00571499" w:rsidRDefault="008F057F" w:rsidP="002540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contrepartie de cette acceptation, </w:t>
      </w:r>
      <w:r w:rsidRPr="002540D3">
        <w:rPr>
          <w:sz w:val="20"/>
          <w:szCs w:val="20"/>
        </w:rPr>
        <w:t>M. </w:t>
      </w:r>
      <w:permStart w:id="332753240" w:edGrp="everyone"/>
      <w:r w:rsidRPr="002540D3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</w:t>
      </w:r>
      <w:permEnd w:id="332753240"/>
      <w:r w:rsidRPr="002540D3">
        <w:rPr>
          <w:sz w:val="20"/>
          <w:szCs w:val="20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>(Nom et prénom du Chef d’entreprise</w:t>
      </w:r>
      <w:r w:rsidRPr="00571499">
        <w:rPr>
          <w:color w:val="E36C0A" w:themeColor="accent6" w:themeShade="BF"/>
          <w:sz w:val="20"/>
          <w:szCs w:val="20"/>
        </w:rPr>
        <w:t>)</w:t>
      </w:r>
      <w:r w:rsidRPr="00571499">
        <w:rPr>
          <w:sz w:val="20"/>
          <w:szCs w:val="20"/>
        </w:rPr>
        <w:t>, s’engage à </w:t>
      </w:r>
      <w:permStart w:id="2054361144" w:edGrp="everyone"/>
      <w:r w:rsidRPr="00571499">
        <w:rPr>
          <w:sz w:val="20"/>
          <w:szCs w:val="20"/>
        </w:rPr>
        <w:t>_____________________________________________________________________</w:t>
      </w:r>
    </w:p>
    <w:p w:rsidR="008F057F" w:rsidRPr="00571499" w:rsidRDefault="008F057F" w:rsidP="002540D3">
      <w:pPr>
        <w:spacing w:after="0" w:line="240" w:lineRule="auto"/>
        <w:jc w:val="both"/>
        <w:rPr>
          <w:sz w:val="20"/>
          <w:szCs w:val="20"/>
        </w:rPr>
      </w:pPr>
      <w:r w:rsidRPr="00571499">
        <w:rPr>
          <w:sz w:val="20"/>
          <w:szCs w:val="20"/>
        </w:rPr>
        <w:t>________________________________________________________________________________________________</w:t>
      </w:r>
    </w:p>
    <w:p w:rsidR="008F057F" w:rsidRPr="00A364E0" w:rsidRDefault="008F057F" w:rsidP="002540D3">
      <w:pPr>
        <w:spacing w:after="0" w:line="240" w:lineRule="auto"/>
        <w:jc w:val="both"/>
        <w:rPr>
          <w:sz w:val="20"/>
          <w:szCs w:val="20"/>
        </w:rPr>
      </w:pPr>
      <w:r w:rsidRPr="00A364E0">
        <w:rPr>
          <w:sz w:val="20"/>
          <w:szCs w:val="20"/>
        </w:rPr>
        <w:t>______________________________________________________________________________________________</w:t>
      </w:r>
    </w:p>
    <w:p w:rsidR="008F057F" w:rsidRDefault="008F057F" w:rsidP="002540D3">
      <w:pPr>
        <w:spacing w:after="0" w:line="240" w:lineRule="auto"/>
        <w:jc w:val="both"/>
        <w:rPr>
          <w:sz w:val="20"/>
          <w:szCs w:val="20"/>
        </w:rPr>
      </w:pPr>
      <w:r w:rsidRPr="00A364E0">
        <w:rPr>
          <w:sz w:val="20"/>
          <w:szCs w:val="20"/>
        </w:rPr>
        <w:t>________________________________________________________________________</w:t>
      </w:r>
      <w:r w:rsidR="00172D99" w:rsidRPr="00A364E0">
        <w:rPr>
          <w:sz w:val="20"/>
          <w:szCs w:val="20"/>
        </w:rPr>
        <w:t>______________________</w:t>
      </w:r>
    </w:p>
    <w:permEnd w:id="2054361144"/>
    <w:p w:rsidR="002540D3" w:rsidRPr="00172D99" w:rsidRDefault="008F057F" w:rsidP="002540D3">
      <w:pPr>
        <w:spacing w:after="0" w:line="240" w:lineRule="auto"/>
        <w:jc w:val="both"/>
        <w:rPr>
          <w:sz w:val="20"/>
          <w:szCs w:val="20"/>
        </w:rPr>
      </w:pPr>
      <w:r w:rsidRPr="008F057F">
        <w:rPr>
          <w:i/>
          <w:color w:val="E36C0A" w:themeColor="accent6" w:themeShade="BF"/>
          <w:sz w:val="18"/>
          <w:szCs w:val="18"/>
        </w:rPr>
        <w:t>(Préciser la nature de ses engagements pris par l’employeur en faveur du salarié en question</w:t>
      </w:r>
      <w:r w:rsidRPr="008F057F">
        <w:rPr>
          <w:b/>
          <w:color w:val="E36C0A" w:themeColor="accent6" w:themeShade="BF"/>
          <w:sz w:val="24"/>
          <w:szCs w:val="24"/>
        </w:rPr>
        <w:t>*</w:t>
      </w:r>
      <w:r w:rsidRPr="008F057F">
        <w:rPr>
          <w:i/>
          <w:color w:val="E36C0A" w:themeColor="accent6" w:themeShade="BF"/>
          <w:sz w:val="18"/>
          <w:szCs w:val="18"/>
        </w:rPr>
        <w:t>)</w:t>
      </w:r>
      <w:r w:rsidRPr="008F057F">
        <w:rPr>
          <w:color w:val="E36C0A" w:themeColor="accent6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si </w:t>
      </w:r>
      <w:r w:rsidRPr="002540D3">
        <w:rPr>
          <w:sz w:val="20"/>
          <w:szCs w:val="20"/>
        </w:rPr>
        <w:t>M. </w:t>
      </w:r>
      <w:permStart w:id="2051696045" w:edGrp="everyone"/>
      <w:r w:rsidRPr="002540D3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</w:t>
      </w:r>
      <w:permEnd w:id="2051696045"/>
      <w:r>
        <w:rPr>
          <w:sz w:val="20"/>
          <w:szCs w:val="20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>(Nom et prénom du salarié)</w:t>
      </w:r>
      <w:r w:rsidRPr="00172D99">
        <w:rPr>
          <w:i/>
          <w:sz w:val="20"/>
          <w:szCs w:val="20"/>
        </w:rPr>
        <w:t>,</w:t>
      </w:r>
      <w:r w:rsidR="00172D99">
        <w:rPr>
          <w:i/>
          <w:color w:val="E36C0A" w:themeColor="accent6" w:themeShade="BF"/>
          <w:sz w:val="20"/>
          <w:szCs w:val="20"/>
        </w:rPr>
        <w:t xml:space="preserve"> </w:t>
      </w:r>
      <w:r w:rsidR="00172D99" w:rsidRPr="00172D99">
        <w:rPr>
          <w:sz w:val="20"/>
          <w:szCs w:val="20"/>
        </w:rPr>
        <w:t>termine sa formation et atteint ses objectifs de formation.</w:t>
      </w: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172D99" w:rsidP="00172D99">
      <w:pPr>
        <w:tabs>
          <w:tab w:val="left" w:pos="510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à </w:t>
      </w:r>
      <w:permStart w:id="537146011" w:edGrp="everyone"/>
      <w:r>
        <w:rPr>
          <w:sz w:val="20"/>
          <w:szCs w:val="20"/>
        </w:rPr>
        <w:t>_____________________________________</w:t>
      </w:r>
      <w:permEnd w:id="537146011"/>
      <w:r>
        <w:rPr>
          <w:sz w:val="20"/>
          <w:szCs w:val="20"/>
        </w:rPr>
        <w:tab/>
        <w:t>Le </w:t>
      </w:r>
      <w:permStart w:id="217349585" w:edGrp="everyone"/>
      <w:r>
        <w:rPr>
          <w:sz w:val="20"/>
          <w:szCs w:val="20"/>
        </w:rPr>
        <w:t>__________________________________________</w:t>
      </w:r>
      <w:permEnd w:id="217349585"/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5F01B" wp14:editId="1CA90684">
                <wp:simplePos x="0" y="0"/>
                <wp:positionH relativeFrom="column">
                  <wp:posOffset>3289935</wp:posOffset>
                </wp:positionH>
                <wp:positionV relativeFrom="paragraph">
                  <wp:posOffset>59055</wp:posOffset>
                </wp:positionV>
                <wp:extent cx="2809875" cy="11811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4E0" w:rsidRPr="00172D99" w:rsidRDefault="00A364E0" w:rsidP="00172D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D99">
                              <w:rPr>
                                <w:b/>
                                <w:sz w:val="20"/>
                                <w:szCs w:val="20"/>
                              </w:rPr>
                              <w:t>Signature du Salarié</w:t>
                            </w: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ermStart w:id="1998463017" w:edGrp="everyone"/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99846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59.05pt;margin-top:4.65pt;width:221.25pt;height:9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" fillcolor="window" strokeweight=".5pt">
                <v:textbox>
                  <w:txbxContent>
                    <w:p w:rsidR="00A364E0" w:rsidRPr="00172D99" w:rsidRDefault="00A364E0" w:rsidP="00172D9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2D99">
                        <w:rPr>
                          <w:b/>
                          <w:sz w:val="20"/>
                          <w:szCs w:val="20"/>
                        </w:rPr>
                        <w:t>Signature du Salarié</w:t>
                      </w: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ermStart w:id="1998463017" w:edGrp="everyone"/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ermEnd w:id="199846301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AD1A" wp14:editId="0CDC8C4D">
                <wp:simplePos x="0" y="0"/>
                <wp:positionH relativeFrom="column">
                  <wp:posOffset>13335</wp:posOffset>
                </wp:positionH>
                <wp:positionV relativeFrom="paragraph">
                  <wp:posOffset>49530</wp:posOffset>
                </wp:positionV>
                <wp:extent cx="2809875" cy="11811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E0" w:rsidRPr="00172D99" w:rsidRDefault="00A364E0" w:rsidP="00172D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D99">
                              <w:rPr>
                                <w:b/>
                                <w:sz w:val="20"/>
                                <w:szCs w:val="20"/>
                              </w:rPr>
                              <w:t>Signature du Chef d’entreprise</w:t>
                            </w: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ermStart w:id="1254490733" w:edGrp="everyone"/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254490733"/>
                          <w:p w:rsidR="00A364E0" w:rsidRPr="00172D99" w:rsidRDefault="00A364E0" w:rsidP="00172D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left:0;text-align:left;margin-left:1.05pt;margin-top:3.9pt;width:221.25pt;height: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" fillcolor="white [3201]" strokeweight=".5pt">
                <v:textbox>
                  <w:txbxContent>
                    <w:p w:rsidR="00A364E0" w:rsidRPr="00172D99" w:rsidRDefault="00A364E0" w:rsidP="00172D9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2D99">
                        <w:rPr>
                          <w:b/>
                          <w:sz w:val="20"/>
                          <w:szCs w:val="20"/>
                        </w:rPr>
                        <w:t>Signature du Chef d’entreprise</w:t>
                      </w: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ermStart w:id="1254490733" w:edGrp="everyone"/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ermEnd w:id="1254490733"/>
                    <w:p w:rsidR="00A364E0" w:rsidRPr="00172D99" w:rsidRDefault="00A364E0" w:rsidP="00172D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D99" w:rsidRDefault="00172D99" w:rsidP="00172D99">
      <w:pPr>
        <w:tabs>
          <w:tab w:val="left" w:pos="482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Pr="00D44CEC" w:rsidRDefault="00D44CEC" w:rsidP="00172D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D44CEC">
        <w:rPr>
          <w:sz w:val="18"/>
          <w:szCs w:val="18"/>
        </w:rPr>
        <w:t>Ces engagements peuvent, au choix des parties, porter sur :</w:t>
      </w:r>
    </w:p>
    <w:p w:rsidR="00172D99" w:rsidRPr="00D44CEC" w:rsidRDefault="00D44CEC" w:rsidP="00D44CEC">
      <w:pPr>
        <w:pStyle w:val="Paragraphedeliste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D44CEC">
        <w:rPr>
          <w:sz w:val="18"/>
          <w:szCs w:val="18"/>
        </w:rPr>
        <w:t xml:space="preserve">Les conditions dans lesquelles le salarié accède en priorité, dans un délai d’un </w:t>
      </w:r>
      <w:r w:rsidR="008F78D0">
        <w:rPr>
          <w:sz w:val="18"/>
          <w:szCs w:val="18"/>
        </w:rPr>
        <w:t xml:space="preserve">an </w:t>
      </w:r>
      <w:r w:rsidRPr="00D44CEC">
        <w:rPr>
          <w:sz w:val="18"/>
          <w:szCs w:val="18"/>
        </w:rPr>
        <w:t>à l’issue de la formation, aux fonctions disponibles correspondant aux connaissances acquises,</w:t>
      </w:r>
    </w:p>
    <w:p w:rsidR="00D44CEC" w:rsidRPr="00D44CEC" w:rsidRDefault="00D44CEC" w:rsidP="00D44CEC">
      <w:pPr>
        <w:pStyle w:val="Paragraphedeliste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D44CEC">
        <w:rPr>
          <w:sz w:val="18"/>
          <w:szCs w:val="18"/>
        </w:rPr>
        <w:t>L’attribution de la classification correspondant à l’emploi occupé</w:t>
      </w:r>
    </w:p>
    <w:p w:rsidR="00D44CEC" w:rsidRDefault="00D44CEC" w:rsidP="00D44CEC">
      <w:pPr>
        <w:pStyle w:val="Paragraphedeliste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D44CEC">
        <w:rPr>
          <w:sz w:val="18"/>
          <w:szCs w:val="18"/>
        </w:rPr>
        <w:t>Les modalités de prise en compte des efforts accomplis par le salarié.</w:t>
      </w:r>
    </w:p>
    <w:sectPr w:rsidR="00D44CEC" w:rsidSect="00D44CEC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E0" w:rsidRDefault="00A364E0" w:rsidP="00D44CEC">
      <w:pPr>
        <w:spacing w:after="0" w:line="240" w:lineRule="auto"/>
      </w:pPr>
      <w:r>
        <w:separator/>
      </w:r>
    </w:p>
  </w:endnote>
  <w:endnote w:type="continuationSeparator" w:id="0">
    <w:p w:rsidR="00A364E0" w:rsidRDefault="00A364E0" w:rsidP="00D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E0" w:rsidRPr="00D44CEC" w:rsidRDefault="00A364E0" w:rsidP="00D44CEC">
    <w:pPr>
      <w:pStyle w:val="Pieddepage"/>
      <w:jc w:val="right"/>
      <w:rPr>
        <w:i/>
        <w:sz w:val="16"/>
        <w:szCs w:val="16"/>
      </w:rPr>
    </w:pPr>
    <w:r w:rsidRPr="00D44CEC">
      <w:rPr>
        <w:i/>
        <w:sz w:val="16"/>
        <w:szCs w:val="16"/>
      </w:rPr>
      <w:t>DT – V1 – AVRIL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E0" w:rsidRDefault="00A364E0" w:rsidP="00D44CEC">
      <w:pPr>
        <w:spacing w:after="0" w:line="240" w:lineRule="auto"/>
      </w:pPr>
      <w:r>
        <w:separator/>
      </w:r>
    </w:p>
  </w:footnote>
  <w:footnote w:type="continuationSeparator" w:id="0">
    <w:p w:rsidR="00A364E0" w:rsidRDefault="00A364E0" w:rsidP="00D4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754"/>
    <w:multiLevelType w:val="hybridMultilevel"/>
    <w:tmpl w:val="88F0E562"/>
    <w:lvl w:ilvl="0" w:tplc="D4B6D4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07AF"/>
    <w:multiLevelType w:val="hybridMultilevel"/>
    <w:tmpl w:val="F468D36C"/>
    <w:lvl w:ilvl="0" w:tplc="A06609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3F54"/>
    <w:multiLevelType w:val="hybridMultilevel"/>
    <w:tmpl w:val="0A9420D2"/>
    <w:lvl w:ilvl="0" w:tplc="A2B8F21C">
      <w:start w:val="1"/>
      <w:numFmt w:val="bullet"/>
      <w:lvlText w:val="*"/>
      <w:lvlJc w:val="left"/>
      <w:pPr>
        <w:ind w:left="360" w:hanging="360"/>
      </w:pPr>
      <w:rPr>
        <w:rFonts w:ascii="Franklin Gothic Demi" w:hAnsi="Franklin Gothic Demi" w:hint="default"/>
        <w:color w:val="E36C0A" w:themeColor="accent6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F1239"/>
    <w:multiLevelType w:val="hybridMultilevel"/>
    <w:tmpl w:val="9F7E4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ZgS/9nr+uy+gINWILm2oxtESUs=" w:salt="Bd+Di0UbpxMEv7wGv/9h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2"/>
    <w:rsid w:val="00006BD6"/>
    <w:rsid w:val="000612ED"/>
    <w:rsid w:val="00172D99"/>
    <w:rsid w:val="002540D3"/>
    <w:rsid w:val="00544F89"/>
    <w:rsid w:val="00571499"/>
    <w:rsid w:val="005A3E45"/>
    <w:rsid w:val="00842D09"/>
    <w:rsid w:val="008651D8"/>
    <w:rsid w:val="00883E38"/>
    <w:rsid w:val="008F057F"/>
    <w:rsid w:val="008F78D0"/>
    <w:rsid w:val="00951EA5"/>
    <w:rsid w:val="009E29F4"/>
    <w:rsid w:val="00A01474"/>
    <w:rsid w:val="00A364E0"/>
    <w:rsid w:val="00A528D0"/>
    <w:rsid w:val="00A946AD"/>
    <w:rsid w:val="00B965A1"/>
    <w:rsid w:val="00D44CEC"/>
    <w:rsid w:val="00D82162"/>
    <w:rsid w:val="00DC31BA"/>
    <w:rsid w:val="00EC4696"/>
    <w:rsid w:val="00EE08D7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2D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EC"/>
  </w:style>
  <w:style w:type="paragraph" w:styleId="Pieddepage">
    <w:name w:val="footer"/>
    <w:basedOn w:val="Normal"/>
    <w:link w:val="Pieddepag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2D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EC"/>
  </w:style>
  <w:style w:type="paragraph" w:styleId="Pieddepage">
    <w:name w:val="footer"/>
    <w:basedOn w:val="Normal"/>
    <w:link w:val="Pieddepag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BF09-9C96-4917-B775-D2421E31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E3AC2C8.dotm</Template>
  <TotalTime>6</TotalTime>
  <Pages>1</Pages>
  <Words>417</Words>
  <Characters>2297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Géraldine.gfcbtp</dc:creator>
  <cp:lastModifiedBy>Roborg Géraldine.gfcbtp</cp:lastModifiedBy>
  <cp:revision>10</cp:revision>
  <cp:lastPrinted>2014-04-14T15:54:00Z</cp:lastPrinted>
  <dcterms:created xsi:type="dcterms:W3CDTF">2014-04-14T15:55:00Z</dcterms:created>
  <dcterms:modified xsi:type="dcterms:W3CDTF">2014-05-13T13:44:00Z</dcterms:modified>
</cp:coreProperties>
</file>